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AB" w:rsidRDefault="002031AB" w:rsidP="002031AB">
      <w:pPr>
        <w:rPr>
          <w:color w:val="000000"/>
        </w:rPr>
      </w:pPr>
      <w:bookmarkStart w:id="0" w:name="_GoBack"/>
      <w:bookmarkEnd w:id="0"/>
      <w:r>
        <w:rPr>
          <w:color w:val="000000"/>
        </w:rPr>
        <w:t>Znak sprawy: CEZiU.ZP.272.1.05.2016</w:t>
      </w:r>
    </w:p>
    <w:p w:rsidR="002031AB" w:rsidRDefault="002031AB" w:rsidP="002031AB">
      <w:pPr>
        <w:jc w:val="right"/>
        <w:rPr>
          <w:b/>
        </w:rPr>
      </w:pPr>
      <w:r>
        <w:rPr>
          <w:b/>
        </w:rPr>
        <w:t xml:space="preserve">Załącznik nr 1 do zapytania ofertowego </w:t>
      </w:r>
    </w:p>
    <w:p w:rsidR="002031AB" w:rsidRDefault="002031AB" w:rsidP="002031AB">
      <w:pPr>
        <w:jc w:val="right"/>
        <w:rPr>
          <w:b/>
        </w:rPr>
      </w:pPr>
    </w:p>
    <w:p w:rsidR="002031AB" w:rsidRDefault="002031AB" w:rsidP="002031AB">
      <w:pPr>
        <w:jc w:val="center"/>
        <w:rPr>
          <w:b/>
        </w:rPr>
      </w:pPr>
      <w:r>
        <w:rPr>
          <w:b/>
        </w:rPr>
        <w:t>Formularz ofertowy</w:t>
      </w:r>
    </w:p>
    <w:p w:rsidR="002031AB" w:rsidRDefault="002031AB" w:rsidP="002031AB">
      <w:pPr>
        <w:jc w:val="center"/>
        <w:rPr>
          <w:b/>
        </w:rPr>
      </w:pPr>
    </w:p>
    <w:p w:rsidR="002031AB" w:rsidRDefault="002031AB" w:rsidP="002031AB">
      <w:pPr>
        <w:jc w:val="right"/>
      </w:pPr>
    </w:p>
    <w:p w:rsidR="002031AB" w:rsidRDefault="002031AB" w:rsidP="002031AB">
      <w:pPr>
        <w:ind w:left="4248"/>
        <w:jc w:val="right"/>
      </w:pPr>
      <w:r>
        <w:t>……………………. dnia…………………</w:t>
      </w:r>
    </w:p>
    <w:p w:rsidR="002031AB" w:rsidRDefault="002031AB" w:rsidP="002031AB">
      <w:pPr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(miejscowość )                           (data)</w:t>
      </w:r>
    </w:p>
    <w:p w:rsidR="002031AB" w:rsidRDefault="002031AB" w:rsidP="002031AB">
      <w:pPr>
        <w:ind w:right="6095"/>
        <w:jc w:val="center"/>
        <w:rPr>
          <w:sz w:val="22"/>
          <w:szCs w:val="22"/>
        </w:rPr>
      </w:pPr>
      <w:r>
        <w:t>………………………………………………………………………………………………….…………………</w:t>
      </w:r>
    </w:p>
    <w:p w:rsidR="002031AB" w:rsidRDefault="002031AB" w:rsidP="002031AB">
      <w:pPr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/ adres / NIP oferenta, </w:t>
      </w:r>
    </w:p>
    <w:p w:rsidR="002031AB" w:rsidRPr="00E94989" w:rsidRDefault="002031AB" w:rsidP="002031AB">
      <w:pPr>
        <w:ind w:right="6095"/>
        <w:jc w:val="center"/>
        <w:rPr>
          <w:sz w:val="16"/>
          <w:szCs w:val="16"/>
        </w:rPr>
      </w:pPr>
      <w:proofErr w:type="spellStart"/>
      <w:r w:rsidRPr="00E94989">
        <w:rPr>
          <w:sz w:val="16"/>
          <w:szCs w:val="16"/>
        </w:rPr>
        <w:t>tel</w:t>
      </w:r>
      <w:proofErr w:type="spellEnd"/>
      <w:r w:rsidRPr="00E94989">
        <w:rPr>
          <w:sz w:val="16"/>
          <w:szCs w:val="16"/>
        </w:rPr>
        <w:t xml:space="preserve">, </w:t>
      </w:r>
      <w:proofErr w:type="spellStart"/>
      <w:r w:rsidRPr="00E94989">
        <w:rPr>
          <w:sz w:val="16"/>
          <w:szCs w:val="16"/>
        </w:rPr>
        <w:t>fax</w:t>
      </w:r>
      <w:proofErr w:type="spellEnd"/>
      <w:r w:rsidRPr="00E94989">
        <w:rPr>
          <w:sz w:val="16"/>
          <w:szCs w:val="16"/>
        </w:rPr>
        <w:t>, e-mail)</w:t>
      </w:r>
    </w:p>
    <w:p w:rsidR="002031AB" w:rsidRDefault="002031AB" w:rsidP="002031AB">
      <w:pPr>
        <w:tabs>
          <w:tab w:val="left" w:pos="694"/>
          <w:tab w:val="right" w:pos="9000"/>
        </w:tabs>
        <w:spacing w:line="360" w:lineRule="auto"/>
        <w:rPr>
          <w:rFonts w:eastAsia="Arial Unicode MS"/>
          <w:b/>
          <w:szCs w:val="24"/>
        </w:rPr>
      </w:pPr>
    </w:p>
    <w:p w:rsidR="002031AB" w:rsidRPr="00E94989" w:rsidRDefault="002031AB" w:rsidP="002031AB">
      <w:pPr>
        <w:rPr>
          <w:b/>
        </w:rPr>
      </w:pPr>
    </w:p>
    <w:p w:rsidR="002031AB" w:rsidRPr="00F52C57" w:rsidRDefault="002031AB" w:rsidP="002031AB">
      <w:pPr>
        <w:shd w:val="clear" w:color="auto" w:fill="F3F3F3"/>
        <w:spacing w:before="120" w:after="120"/>
        <w:jc w:val="center"/>
        <w:rPr>
          <w:b/>
          <w:sz w:val="28"/>
          <w:szCs w:val="28"/>
        </w:rPr>
      </w:pPr>
      <w:r w:rsidRPr="00F52C57">
        <w:rPr>
          <w:b/>
          <w:sz w:val="28"/>
          <w:szCs w:val="28"/>
        </w:rPr>
        <w:t xml:space="preserve">OFERTA  </w:t>
      </w:r>
    </w:p>
    <w:p w:rsidR="002031AB" w:rsidRDefault="002031AB" w:rsidP="002031AB">
      <w:pPr>
        <w:autoSpaceDE w:val="0"/>
        <w:autoSpaceDN w:val="0"/>
        <w:adjustRightInd w:val="0"/>
        <w:spacing w:line="360" w:lineRule="auto"/>
        <w:jc w:val="both"/>
      </w:pPr>
    </w:p>
    <w:p w:rsidR="002031AB" w:rsidRDefault="002031AB" w:rsidP="002031A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Arial Unicode MS"/>
          <w:b/>
          <w:szCs w:val="24"/>
        </w:rPr>
      </w:pPr>
      <w:r>
        <w:t xml:space="preserve">W odpowiedzi na zapytanie ofertowe z dnia </w:t>
      </w:r>
      <w:r w:rsidR="00E94989">
        <w:t>1</w:t>
      </w:r>
      <w:r w:rsidR="006D7C4C">
        <w:t>2</w:t>
      </w:r>
      <w:r w:rsidR="00E94989">
        <w:t>.05.2016 r. składam/my ofertę</w:t>
      </w:r>
      <w:r w:rsidR="00E94989">
        <w:br/>
      </w:r>
      <w:r>
        <w:t xml:space="preserve">i zobowiązuję/my się do wykonania zadania pn. </w:t>
      </w:r>
      <w:r w:rsidR="00D83865" w:rsidRPr="00B572C5">
        <w:rPr>
          <w:b/>
          <w:lang w:eastAsia="en-US"/>
        </w:rPr>
        <w:t xml:space="preserve">„Remont pomieszczeń </w:t>
      </w:r>
      <w:r w:rsidR="00D83865">
        <w:rPr>
          <w:b/>
          <w:lang w:eastAsia="en-US"/>
        </w:rPr>
        <w:t xml:space="preserve">biurowych wraz </w:t>
      </w:r>
      <w:r w:rsidR="00D83865">
        <w:rPr>
          <w:b/>
          <w:lang w:eastAsia="en-US"/>
        </w:rPr>
        <w:br/>
        <w:t xml:space="preserve">z holem głównym </w:t>
      </w:r>
      <w:r w:rsidR="00D83865" w:rsidRPr="00B572C5">
        <w:rPr>
          <w:b/>
          <w:lang w:eastAsia="en-US"/>
        </w:rPr>
        <w:t>w budynku przy ul. I Armii Wojska Polskiego 89A”</w:t>
      </w:r>
      <w:r w:rsidRPr="00E76E30">
        <w:rPr>
          <w:rFonts w:eastAsia="Arial Unicode MS"/>
          <w:szCs w:val="24"/>
        </w:rPr>
        <w:t>.</w:t>
      </w:r>
    </w:p>
    <w:p w:rsidR="002031AB" w:rsidRPr="00F52C57" w:rsidRDefault="002031AB" w:rsidP="002031AB">
      <w:pPr>
        <w:autoSpaceDE w:val="0"/>
        <w:autoSpaceDN w:val="0"/>
        <w:adjustRightInd w:val="0"/>
        <w:spacing w:before="120" w:after="120"/>
        <w:jc w:val="both"/>
        <w:rPr>
          <w:rFonts w:eastAsia="Arial Unicode MS"/>
          <w:b/>
          <w:szCs w:val="24"/>
        </w:rPr>
      </w:pPr>
      <w:r>
        <w:rPr>
          <w:color w:val="2D2D2D"/>
          <w:shd w:val="clear" w:color="auto" w:fill="FFFFFF"/>
        </w:rPr>
        <w:t xml:space="preserve">Zobowiązuję/my się </w:t>
      </w:r>
      <w:r w:rsidRPr="00F52C57">
        <w:t>do wykonania przedmiotu zamówienia w całości zgodnie z opisem przedmiotu zamówienia oraz we wskazanym terminie</w:t>
      </w:r>
      <w:r>
        <w:rPr>
          <w:color w:val="2D2D2D"/>
          <w:shd w:val="clear" w:color="auto" w:fill="FFFFFF"/>
        </w:rPr>
        <w:t xml:space="preserve"> </w:t>
      </w:r>
      <w:r>
        <w:t xml:space="preserve">za łączną ryczałtową cenę: </w:t>
      </w:r>
    </w:p>
    <w:p w:rsidR="002031AB" w:rsidRDefault="002031AB" w:rsidP="002031AB">
      <w:pPr>
        <w:spacing w:before="120" w:after="120"/>
      </w:pPr>
      <w:r>
        <w:t>Netto ………………PLN (</w:t>
      </w:r>
      <w:r w:rsidRPr="00F52C57">
        <w:rPr>
          <w:i/>
        </w:rPr>
        <w:t>słownie</w:t>
      </w:r>
      <w:r>
        <w:t>: ……………………………...………………………….)</w:t>
      </w:r>
    </w:p>
    <w:p w:rsidR="002031AB" w:rsidRDefault="002031AB" w:rsidP="002031AB">
      <w:pPr>
        <w:spacing w:before="120" w:after="120"/>
      </w:pPr>
      <w:r>
        <w:t>Vat  wg stawki……. % w kwocie ……………PLN (</w:t>
      </w:r>
      <w:r w:rsidRPr="00F52C57">
        <w:rPr>
          <w:i/>
        </w:rPr>
        <w:t>słownie</w:t>
      </w:r>
      <w:r>
        <w:t>: …………..………………….)</w:t>
      </w:r>
    </w:p>
    <w:p w:rsidR="002031AB" w:rsidRDefault="002031AB" w:rsidP="002031AB">
      <w:pPr>
        <w:spacing w:before="120" w:after="120"/>
      </w:pPr>
      <w:r>
        <w:t>Brutto ……………… PLN (</w:t>
      </w:r>
      <w:r w:rsidRPr="00F52C57">
        <w:rPr>
          <w:i/>
        </w:rPr>
        <w:t>słownie</w:t>
      </w:r>
      <w:r>
        <w:t>: …………….………………………………………….)</w:t>
      </w:r>
    </w:p>
    <w:p w:rsidR="002031AB" w:rsidRDefault="002031AB" w:rsidP="002031AB">
      <w:pPr>
        <w:numPr>
          <w:ilvl w:val="3"/>
          <w:numId w:val="31"/>
        </w:numPr>
        <w:tabs>
          <w:tab w:val="clear" w:pos="2880"/>
        </w:tabs>
        <w:ind w:left="357" w:hanging="357"/>
        <w:jc w:val="both"/>
      </w:pPr>
      <w:r w:rsidRPr="001479DF">
        <w:t xml:space="preserve">Oświadczam/y, że ....................................................................... może ubiegać się </w:t>
      </w:r>
      <w:r>
        <w:br/>
      </w:r>
      <w:r w:rsidRPr="001479DF">
        <w:t>o</w:t>
      </w:r>
      <w:r>
        <w:t xml:space="preserve"> zamówienie i spełnia warunki określone w zapytaniu ofertowym tj.:</w:t>
      </w:r>
    </w:p>
    <w:p w:rsidR="002031AB" w:rsidRPr="00EB6C50" w:rsidRDefault="002031AB" w:rsidP="002031AB">
      <w:pPr>
        <w:numPr>
          <w:ilvl w:val="0"/>
          <w:numId w:val="44"/>
        </w:numPr>
        <w:suppressAutoHyphens w:val="0"/>
        <w:jc w:val="both"/>
      </w:pPr>
      <w:r w:rsidRPr="00EB6C50">
        <w:t>Posiadam/my uprawnienia do wykonywania określonej działalności lub czynności, jeżeli przepisy prawa nakładają obowiązek ich posiadania;</w:t>
      </w:r>
    </w:p>
    <w:p w:rsidR="002031AB" w:rsidRPr="00EB6C50" w:rsidRDefault="002031AB" w:rsidP="002031AB">
      <w:pPr>
        <w:numPr>
          <w:ilvl w:val="0"/>
          <w:numId w:val="44"/>
        </w:numPr>
        <w:suppressAutoHyphens w:val="0"/>
        <w:jc w:val="both"/>
      </w:pPr>
      <w:r w:rsidRPr="00EB6C50">
        <w:t>Posiadam/my wiedzę i doświadczenie;</w:t>
      </w:r>
    </w:p>
    <w:p w:rsidR="002031AB" w:rsidRPr="00EB6C50" w:rsidRDefault="002031AB" w:rsidP="002031AB">
      <w:pPr>
        <w:numPr>
          <w:ilvl w:val="0"/>
          <w:numId w:val="44"/>
        </w:numPr>
        <w:suppressAutoHyphens w:val="0"/>
        <w:jc w:val="both"/>
      </w:pPr>
      <w:r w:rsidRPr="00EB6C50">
        <w:t>Dysponuje/my odpowiednim potencjałem technicznym oraz osobami zdolnymi do wykonania zamówienia;</w:t>
      </w:r>
    </w:p>
    <w:p w:rsidR="002031AB" w:rsidRPr="00EB6C50" w:rsidRDefault="002031AB" w:rsidP="002031AB">
      <w:pPr>
        <w:widowControl/>
        <w:numPr>
          <w:ilvl w:val="0"/>
          <w:numId w:val="44"/>
        </w:numPr>
        <w:suppressAutoHyphens w:val="0"/>
        <w:jc w:val="both"/>
      </w:pPr>
      <w:r w:rsidRPr="00EB6C50">
        <w:t>Znajduje/my się w sytuacji ekonomicznej i finansowej zapewniającej wykonanie zamówienia.</w:t>
      </w:r>
    </w:p>
    <w:p w:rsidR="002031AB" w:rsidRPr="00EB6C50" w:rsidRDefault="002031AB" w:rsidP="002031AB">
      <w:pPr>
        <w:widowControl/>
        <w:numPr>
          <w:ilvl w:val="0"/>
          <w:numId w:val="44"/>
        </w:numPr>
        <w:suppressAutoHyphens w:val="0"/>
        <w:jc w:val="both"/>
      </w:pPr>
      <w:r w:rsidRPr="00EB6C50">
        <w:t xml:space="preserve">Nie podlegam/my wykluczeniu z postępowania o udzielenie zamówienia, </w:t>
      </w:r>
      <w:r w:rsidRPr="00EB6C50">
        <w:br/>
        <w:t xml:space="preserve">w okolicznościach o których mowa w art. 24 ust. 1 ustawy z dnia 29 stycznia 2004 r. </w:t>
      </w:r>
      <w:r w:rsidRPr="00EB6C50">
        <w:rPr>
          <w:i/>
        </w:rPr>
        <w:t>Prawo zamówień publicznych</w:t>
      </w:r>
      <w:r w:rsidRPr="00EB6C50">
        <w:t xml:space="preserve"> (Dz. U. z 2013r., poz. 907 ze zm.)</w:t>
      </w:r>
    </w:p>
    <w:p w:rsidR="002031AB" w:rsidRPr="00F52C57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357" w:hanging="357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Oświadczam</w:t>
      </w:r>
      <w:r>
        <w:rPr>
          <w:rFonts w:eastAsia="TimesNewRomanPS-BoldMT"/>
          <w:bCs/>
          <w:szCs w:val="24"/>
        </w:rPr>
        <w:t>/</w:t>
      </w:r>
      <w:r w:rsidRPr="00C76A2A">
        <w:rPr>
          <w:rFonts w:eastAsia="TimesNewRomanPS-BoldMT"/>
          <w:bCs/>
          <w:szCs w:val="24"/>
        </w:rPr>
        <w:t>y, że zapoznaliśmy się z treścią zapytania ofertowego</w:t>
      </w:r>
      <w:r>
        <w:rPr>
          <w:rFonts w:eastAsia="TimesNewRomanPS-BoldMT"/>
          <w:bCs/>
          <w:szCs w:val="24"/>
        </w:rPr>
        <w:t xml:space="preserve"> i załączników Nr 3-5</w:t>
      </w:r>
      <w:r>
        <w:rPr>
          <w:rFonts w:eastAsia="TimesNewRomanPS-BoldMT"/>
          <w:bCs/>
          <w:szCs w:val="24"/>
        </w:rPr>
        <w:br/>
      </w:r>
      <w:r w:rsidRPr="00C76A2A">
        <w:rPr>
          <w:rFonts w:eastAsia="TimesNewRomanPS-BoldMT"/>
          <w:bCs/>
          <w:szCs w:val="24"/>
        </w:rPr>
        <w:t>i nie wnosimy do niej zastrzeżeń oraz przyjmujemy warunki w ni</w:t>
      </w:r>
      <w:r>
        <w:rPr>
          <w:rFonts w:eastAsia="TimesNewRomanPS-BoldMT"/>
          <w:bCs/>
          <w:szCs w:val="24"/>
        </w:rPr>
        <w:t>m zawarte</w:t>
      </w:r>
      <w:r>
        <w:t xml:space="preserve"> oraz </w:t>
      </w:r>
      <w:r>
        <w:rPr>
          <w:shd w:val="clear" w:color="auto" w:fill="FFFFFF"/>
        </w:rPr>
        <w:t xml:space="preserve">zobowiązuję/my się do wykonania wszystkich czynności w zakresie niezbędnym do </w:t>
      </w:r>
      <w:r>
        <w:rPr>
          <w:shd w:val="clear" w:color="auto" w:fill="FFFFFF"/>
        </w:rPr>
        <w:lastRenderedPageBreak/>
        <w:t>należytego wykonania</w:t>
      </w:r>
      <w:r w:rsidRPr="00F52C57">
        <w:t xml:space="preserve"> </w:t>
      </w:r>
      <w:r>
        <w:t xml:space="preserve">ofertowego i akceptujemy ich treść, nie wnosimy zastrzeżeń </w:t>
      </w:r>
      <w:r>
        <w:rPr>
          <w:shd w:val="clear" w:color="auto" w:fill="FFFFFF"/>
        </w:rPr>
        <w:t>przedmiotu zamówienia celem wykonania remontu pomieszczeń.</w:t>
      </w:r>
    </w:p>
    <w:p w:rsidR="002031AB" w:rsidRPr="00C76A2A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Oświadczam</w:t>
      </w:r>
      <w:r>
        <w:rPr>
          <w:rFonts w:eastAsia="TimesNewRomanPS-BoldMT"/>
          <w:bCs/>
          <w:szCs w:val="24"/>
        </w:rPr>
        <w:t>/</w:t>
      </w:r>
      <w:r w:rsidRPr="00C76A2A">
        <w:rPr>
          <w:rFonts w:eastAsia="TimesNewRomanPS-BoldMT"/>
          <w:bCs/>
          <w:szCs w:val="24"/>
        </w:rPr>
        <w:t>y, że w cenie naszej oferty uwzględnione zostały wszystkie koszty wykonania przedmiotowego zamówienia.</w:t>
      </w:r>
    </w:p>
    <w:p w:rsidR="002031AB" w:rsidRPr="00C76A2A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Oświadczam</w:t>
      </w:r>
      <w:r>
        <w:rPr>
          <w:rFonts w:eastAsia="TimesNewRomanPS-BoldMT"/>
          <w:bCs/>
          <w:szCs w:val="24"/>
        </w:rPr>
        <w:t>/</w:t>
      </w:r>
      <w:r w:rsidRPr="00C76A2A">
        <w:rPr>
          <w:rFonts w:eastAsia="TimesNewRomanPS-BoldMT"/>
          <w:bCs/>
          <w:szCs w:val="24"/>
        </w:rPr>
        <w:t xml:space="preserve">y, że uważamy się za związanych niniejszą ofertą na czas </w:t>
      </w:r>
      <w:r>
        <w:rPr>
          <w:rFonts w:eastAsia="TimesNewRomanPS-BoldMT"/>
          <w:bCs/>
          <w:szCs w:val="24"/>
        </w:rPr>
        <w:t>30</w:t>
      </w:r>
      <w:r w:rsidRPr="00C76A2A">
        <w:rPr>
          <w:rFonts w:eastAsia="TimesNewRomanPS-BoldMT"/>
          <w:bCs/>
          <w:szCs w:val="24"/>
        </w:rPr>
        <w:t xml:space="preserve"> dni od dnia upływu terminu składania ofert.</w:t>
      </w:r>
    </w:p>
    <w:p w:rsidR="002031AB" w:rsidRPr="00C76A2A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W przypadku przyznania nam zamówienia, zobo</w:t>
      </w:r>
      <w:r>
        <w:rPr>
          <w:rFonts w:eastAsia="TimesNewRomanPS-BoldMT"/>
          <w:bCs/>
          <w:szCs w:val="24"/>
        </w:rPr>
        <w:t>wiązujemy się do zawarcie umowy</w:t>
      </w:r>
      <w:r>
        <w:rPr>
          <w:rFonts w:eastAsia="TimesNewRomanPS-BoldMT"/>
          <w:bCs/>
          <w:szCs w:val="24"/>
        </w:rPr>
        <w:br/>
      </w:r>
      <w:r w:rsidRPr="00C76A2A">
        <w:rPr>
          <w:rFonts w:eastAsia="TimesNewRomanPS-BoldMT"/>
          <w:bCs/>
          <w:szCs w:val="24"/>
        </w:rPr>
        <w:t>w miejscu i terminie wskazanym przez Zamawiającego.</w:t>
      </w:r>
    </w:p>
    <w:p w:rsidR="002031AB" w:rsidRPr="00C76A2A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Oświadczam</w:t>
      </w:r>
      <w:r>
        <w:rPr>
          <w:rFonts w:eastAsia="TimesNewRomanPS-BoldMT"/>
          <w:bCs/>
          <w:szCs w:val="24"/>
        </w:rPr>
        <w:t>/</w:t>
      </w:r>
      <w:r w:rsidRPr="00C76A2A">
        <w:rPr>
          <w:rFonts w:eastAsia="TimesNewRomanPS-BoldMT"/>
          <w:bCs/>
          <w:szCs w:val="24"/>
        </w:rPr>
        <w:t>y, że zaoferowany przez nas przedmiot zamówienia spełnia wszystkie wymagania Zamawiającego.</w:t>
      </w:r>
    </w:p>
    <w:p w:rsidR="002031AB" w:rsidRPr="00C76A2A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Oświadczam</w:t>
      </w:r>
      <w:r>
        <w:rPr>
          <w:rFonts w:eastAsia="TimesNewRomanPS-BoldMT"/>
          <w:bCs/>
          <w:szCs w:val="24"/>
        </w:rPr>
        <w:t>/</w:t>
      </w:r>
      <w:r w:rsidRPr="00C76A2A">
        <w:rPr>
          <w:rFonts w:eastAsia="TimesNewRomanPS-BoldMT"/>
          <w:bCs/>
          <w:szCs w:val="24"/>
        </w:rPr>
        <w:t>y, że wycena przedmiotu zamówienia uwzględnia wszystkie uwarunkowania oraz czynniki związane z realizacja zamówienia.</w:t>
      </w:r>
    </w:p>
    <w:p w:rsidR="002031AB" w:rsidRPr="00C76A2A" w:rsidRDefault="002031AB" w:rsidP="002031AB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C76A2A">
        <w:rPr>
          <w:rFonts w:eastAsia="TimesNewRomanPS-BoldMT"/>
          <w:bCs/>
          <w:szCs w:val="24"/>
        </w:rPr>
        <w:t>Oferujemy wykonanie zamówienia w terminach i na warunkach określonych w zapytaniu ofertowym.</w:t>
      </w:r>
    </w:p>
    <w:p w:rsidR="009A2BD7" w:rsidRDefault="002031AB" w:rsidP="009A2BD7">
      <w:pPr>
        <w:widowControl/>
        <w:numPr>
          <w:ilvl w:val="0"/>
          <w:numId w:val="32"/>
        </w:numPr>
        <w:tabs>
          <w:tab w:val="clear" w:pos="720"/>
          <w:tab w:val="num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E76E30">
        <w:rPr>
          <w:rFonts w:eastAsia="TimesNewRomanPS-BoldMT"/>
          <w:bCs/>
          <w:szCs w:val="24"/>
        </w:rPr>
        <w:t>Oświadczam</w:t>
      </w:r>
      <w:r>
        <w:rPr>
          <w:rFonts w:eastAsia="TimesNewRomanPS-BoldMT"/>
          <w:bCs/>
          <w:szCs w:val="24"/>
        </w:rPr>
        <w:t>/</w:t>
      </w:r>
      <w:r w:rsidRPr="00E76E30">
        <w:rPr>
          <w:rFonts w:eastAsia="TimesNewRomanPS-BoldMT"/>
          <w:bCs/>
          <w:szCs w:val="24"/>
        </w:rPr>
        <w:t>y, że nie zachodzi pomiędzy nami a Zamawiającym powiązania kapitałowe lub osobowe.</w:t>
      </w:r>
    </w:p>
    <w:p w:rsidR="002031AB" w:rsidRPr="009A2BD7" w:rsidRDefault="002031AB" w:rsidP="009A2BD7">
      <w:pPr>
        <w:widowControl/>
        <w:numPr>
          <w:ilvl w:val="0"/>
          <w:numId w:val="32"/>
        </w:numPr>
        <w:tabs>
          <w:tab w:val="clear" w:pos="720"/>
          <w:tab w:val="left" w:pos="284"/>
        </w:tabs>
        <w:suppressAutoHyphens w:val="0"/>
        <w:spacing w:before="40" w:after="40"/>
        <w:ind w:left="284" w:hanging="284"/>
        <w:jc w:val="both"/>
        <w:rPr>
          <w:rFonts w:eastAsia="TimesNewRomanPSMT"/>
          <w:szCs w:val="24"/>
        </w:rPr>
      </w:pPr>
      <w:r w:rsidRPr="009A2BD7">
        <w:rPr>
          <w:rFonts w:eastAsia="TimesNewRomanPS-BoldMT"/>
          <w:bCs/>
          <w:szCs w:val="24"/>
        </w:rPr>
        <w:t xml:space="preserve">Na wykonane roboty udzielamy gwarancji na okres 24 </w:t>
      </w:r>
      <w:proofErr w:type="spellStart"/>
      <w:r w:rsidRPr="009A2BD7">
        <w:rPr>
          <w:rFonts w:eastAsia="TimesNewRomanPS-BoldMT"/>
          <w:bCs/>
          <w:szCs w:val="24"/>
        </w:rPr>
        <w:t>m-cy</w:t>
      </w:r>
      <w:proofErr w:type="spellEnd"/>
      <w:r w:rsidRPr="009A2BD7">
        <w:rPr>
          <w:rFonts w:eastAsia="TimesNewRomanPS-BoldMT"/>
          <w:bCs/>
          <w:szCs w:val="24"/>
        </w:rPr>
        <w:t>.</w:t>
      </w:r>
    </w:p>
    <w:p w:rsidR="002031AB" w:rsidRDefault="002031AB" w:rsidP="002031AB">
      <w:pPr>
        <w:spacing w:line="360" w:lineRule="auto"/>
        <w:jc w:val="both"/>
        <w:rPr>
          <w:szCs w:val="24"/>
        </w:rPr>
      </w:pPr>
    </w:p>
    <w:p w:rsidR="002031AB" w:rsidRDefault="002031AB" w:rsidP="002031AB">
      <w:pPr>
        <w:spacing w:line="360" w:lineRule="auto"/>
        <w:jc w:val="both"/>
        <w:rPr>
          <w:szCs w:val="24"/>
        </w:rPr>
      </w:pPr>
      <w:r w:rsidRPr="005E1DAB">
        <w:rPr>
          <w:szCs w:val="24"/>
        </w:rPr>
        <w:t>Miejscowość, ……………………., dnia …………201</w:t>
      </w:r>
      <w:r>
        <w:rPr>
          <w:szCs w:val="24"/>
        </w:rPr>
        <w:t>6</w:t>
      </w:r>
      <w:r w:rsidRPr="005E1DAB">
        <w:rPr>
          <w:szCs w:val="24"/>
        </w:rPr>
        <w:t xml:space="preserve"> r.</w:t>
      </w:r>
    </w:p>
    <w:p w:rsidR="002031AB" w:rsidRDefault="002031AB" w:rsidP="002031AB">
      <w:pPr>
        <w:spacing w:line="360" w:lineRule="auto"/>
        <w:jc w:val="both"/>
        <w:rPr>
          <w:szCs w:val="24"/>
        </w:rPr>
      </w:pPr>
    </w:p>
    <w:p w:rsidR="002031AB" w:rsidRPr="005E1DAB" w:rsidRDefault="002031AB" w:rsidP="002031AB">
      <w:pPr>
        <w:spacing w:line="360" w:lineRule="auto"/>
        <w:jc w:val="both"/>
        <w:rPr>
          <w:szCs w:val="24"/>
        </w:rPr>
      </w:pPr>
    </w:p>
    <w:p w:rsidR="002031AB" w:rsidRPr="005E1DAB" w:rsidRDefault="00C27982" w:rsidP="002031AB">
      <w:pPr>
        <w:tabs>
          <w:tab w:val="left" w:pos="5040"/>
        </w:tabs>
        <w:spacing w:line="360" w:lineRule="auto"/>
        <w:jc w:val="right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91.1pt;margin-top:18.1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/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LN0luY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"/>
        </w:pict>
      </w:r>
    </w:p>
    <w:p w:rsidR="002031AB" w:rsidRPr="0088144E" w:rsidRDefault="002031AB" w:rsidP="002031AB">
      <w:pPr>
        <w:tabs>
          <w:tab w:val="left" w:pos="5040"/>
        </w:tabs>
        <w:ind w:left="5664"/>
        <w:jc w:val="center"/>
        <w:rPr>
          <w:sz w:val="20"/>
          <w:vertAlign w:val="superscript"/>
        </w:rPr>
      </w:pPr>
      <w:r w:rsidRPr="0088144E">
        <w:rPr>
          <w:sz w:val="20"/>
          <w:vertAlign w:val="superscript"/>
        </w:rPr>
        <w:t>nazwisko i imię</w:t>
      </w:r>
    </w:p>
    <w:p w:rsidR="002031AB" w:rsidRDefault="002031AB" w:rsidP="002031AB">
      <w:pPr>
        <w:tabs>
          <w:tab w:val="left" w:pos="5040"/>
        </w:tabs>
        <w:ind w:left="5664"/>
        <w:jc w:val="center"/>
        <w:rPr>
          <w:sz w:val="20"/>
          <w:vertAlign w:val="superscript"/>
        </w:rPr>
      </w:pPr>
      <w:r w:rsidRPr="0088144E">
        <w:rPr>
          <w:sz w:val="20"/>
          <w:vertAlign w:val="superscript"/>
        </w:rPr>
        <w:t>podpis, pieczęć osoby reprezentującej</w:t>
      </w:r>
    </w:p>
    <w:sectPr w:rsidR="002031AB" w:rsidSect="00323B9F">
      <w:headerReference w:type="default" r:id="rId8"/>
      <w:footerReference w:type="default" r:id="rId9"/>
      <w:type w:val="continuous"/>
      <w:pgSz w:w="11906" w:h="16838"/>
      <w:pgMar w:top="1701" w:right="1418" w:bottom="1418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4F" w:rsidRDefault="00C23E4F">
      <w:r>
        <w:separator/>
      </w:r>
    </w:p>
  </w:endnote>
  <w:endnote w:type="continuationSeparator" w:id="0">
    <w:p w:rsidR="00C23E4F" w:rsidRDefault="00C2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BE" w:rsidRPr="00B02D53" w:rsidRDefault="002726BE" w:rsidP="002726BE">
    <w:pPr>
      <w:pStyle w:val="Stopka"/>
      <w:pBdr>
        <w:top w:val="single" w:sz="4" w:space="1" w:color="auto"/>
      </w:pBdr>
      <w:jc w:val="both"/>
      <w:rPr>
        <w:rFonts w:eastAsia="Arial Unicode MS"/>
        <w:sz w:val="20"/>
      </w:rPr>
    </w:pPr>
    <w:r>
      <w:rPr>
        <w:rFonts w:eastAsia="Arial Unicode MS"/>
        <w:b/>
        <w:sz w:val="20"/>
      </w:rPr>
      <w:t>C</w:t>
    </w:r>
    <w:r w:rsidRPr="00B02D53">
      <w:rPr>
        <w:rFonts w:eastAsia="Arial Unicode MS"/>
        <w:b/>
        <w:sz w:val="20"/>
      </w:rPr>
      <w:t>entrum Edukacji Zawodowej i Ustawicznej „Kopernik”</w:t>
    </w:r>
    <w:r>
      <w:rPr>
        <w:rFonts w:eastAsia="Arial Unicode MS"/>
        <w:b/>
        <w:sz w:val="20"/>
      </w:rPr>
      <w:t xml:space="preserve">                              </w:t>
    </w:r>
    <w:r w:rsidRPr="00B02D53">
      <w:rPr>
        <w:sz w:val="20"/>
      </w:rPr>
      <w:t xml:space="preserve">ul. I Armii Wojska Polskiego 82, </w:t>
    </w:r>
    <w:r>
      <w:rPr>
        <w:sz w:val="20"/>
      </w:rPr>
      <w:br/>
    </w:r>
    <w:r w:rsidRPr="00B02D53">
      <w:rPr>
        <w:rFonts w:eastAsia="Arial Unicode MS"/>
        <w:sz w:val="20"/>
      </w:rPr>
      <w:t>III Liceum Ogólnokształcące</w:t>
    </w:r>
    <w:r>
      <w:rPr>
        <w:rFonts w:eastAsia="Arial Unicode MS"/>
        <w:sz w:val="20"/>
      </w:rPr>
      <w:t xml:space="preserve"> </w:t>
    </w:r>
    <w:r>
      <w:rPr>
        <w:rFonts w:eastAsia="Arial Unicode MS"/>
        <w:sz w:val="20"/>
      </w:rPr>
      <w:tab/>
    </w:r>
    <w:r>
      <w:rPr>
        <w:rFonts w:eastAsia="Arial Unicode MS"/>
        <w:sz w:val="20"/>
      </w:rPr>
      <w:tab/>
    </w:r>
    <w:r w:rsidRPr="00B02D53">
      <w:rPr>
        <w:sz w:val="20"/>
      </w:rPr>
      <w:t>07-200 Wyszków</w:t>
    </w:r>
  </w:p>
  <w:p w:rsidR="002726BE" w:rsidRPr="00B02D53" w:rsidRDefault="002726BE" w:rsidP="002726BE">
    <w:pPr>
      <w:pStyle w:val="Nagwek"/>
      <w:rPr>
        <w:rFonts w:eastAsia="Arial Unicode MS"/>
        <w:sz w:val="20"/>
      </w:rPr>
    </w:pPr>
    <w:r w:rsidRPr="00B02D53">
      <w:rPr>
        <w:rFonts w:eastAsia="Arial Unicode MS"/>
        <w:sz w:val="20"/>
      </w:rPr>
      <w:t>Technikum Nr 2, Zasadnicza Szkoła Zawodowa Nr 2,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2726BE">
      <w:rPr>
        <w:sz w:val="20"/>
      </w:rPr>
      <w:t>tel./fax 0-29-742-48-61</w:t>
    </w:r>
  </w:p>
  <w:p w:rsidR="002726BE" w:rsidRPr="00B02D53" w:rsidRDefault="002726BE" w:rsidP="002726BE">
    <w:pPr>
      <w:pStyle w:val="Stopka"/>
      <w:jc w:val="both"/>
      <w:rPr>
        <w:sz w:val="20"/>
        <w:lang w:val="de-DE"/>
      </w:rPr>
    </w:pPr>
    <w:r w:rsidRPr="00B02D53">
      <w:rPr>
        <w:rFonts w:eastAsia="Arial Unicode MS"/>
        <w:sz w:val="20"/>
      </w:rPr>
      <w:t>Centrum Kształcenia Praktycznego</w:t>
    </w:r>
    <w:r>
      <w:rPr>
        <w:rFonts w:eastAsia="Arial Unicode MS"/>
        <w:sz w:val="20"/>
      </w:rPr>
      <w:t xml:space="preserve"> </w:t>
    </w:r>
    <w:r>
      <w:rPr>
        <w:rFonts w:eastAsia="Arial Unicode MS"/>
        <w:sz w:val="20"/>
      </w:rPr>
      <w:tab/>
    </w:r>
    <w:r>
      <w:rPr>
        <w:rFonts w:eastAsia="Arial Unicode MS"/>
        <w:sz w:val="20"/>
      </w:rPr>
      <w:tab/>
      <w:t xml:space="preserve"> </w:t>
    </w:r>
    <w:hyperlink r:id="rId1" w:history="1">
      <w:r w:rsidRPr="00B02D53">
        <w:rPr>
          <w:rStyle w:val="Hipercze"/>
          <w:sz w:val="20"/>
          <w:lang w:val="de-DE"/>
        </w:rPr>
        <w:t>www.ceziu.pl</w:t>
      </w:r>
    </w:hyperlink>
    <w:r w:rsidRPr="00B02D53">
      <w:rPr>
        <w:sz w:val="20"/>
        <w:lang w:val="de-DE"/>
      </w:rPr>
      <w:t xml:space="preserve">   e-</w:t>
    </w:r>
    <w:proofErr w:type="spellStart"/>
    <w:r w:rsidRPr="00B02D53">
      <w:rPr>
        <w:sz w:val="20"/>
        <w:lang w:val="de-DE"/>
      </w:rPr>
      <w:t>mail</w:t>
    </w:r>
    <w:proofErr w:type="spellEnd"/>
    <w:r w:rsidRPr="00B02D53">
      <w:rPr>
        <w:sz w:val="20"/>
        <w:lang w:val="de-DE"/>
      </w:rPr>
      <w:t xml:space="preserve">: </w:t>
    </w:r>
    <w:hyperlink r:id="rId2" w:history="1">
      <w:r w:rsidRPr="00B02D53">
        <w:rPr>
          <w:rStyle w:val="Hipercze"/>
          <w:sz w:val="20"/>
          <w:lang w:val="de-DE"/>
        </w:rPr>
        <w:t>sekretariat@ceziu.pl</w:t>
      </w:r>
    </w:hyperlink>
  </w:p>
  <w:p w:rsidR="00B81033" w:rsidRPr="00B02D53" w:rsidRDefault="00B81033" w:rsidP="0078561F">
    <w:pPr>
      <w:pStyle w:val="Stopka"/>
      <w:jc w:val="right"/>
      <w:rPr>
        <w:sz w:val="20"/>
        <w:lang w:val="de-DE"/>
      </w:rPr>
    </w:pPr>
    <w:r w:rsidRPr="00B02D53">
      <w:rPr>
        <w:sz w:val="20"/>
        <w:lang w:val="de-DE"/>
      </w:rPr>
      <w:t>NIP 7621999647;  REGON 362332405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4F" w:rsidRDefault="00C23E4F">
      <w:r>
        <w:separator/>
      </w:r>
    </w:p>
  </w:footnote>
  <w:footnote w:type="continuationSeparator" w:id="0">
    <w:p w:rsidR="00C23E4F" w:rsidRDefault="00C2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C" w:rsidRDefault="00461A58" w:rsidP="00567832">
    <w:pPr>
      <w:pStyle w:val="Nagwek"/>
      <w:jc w:val="right"/>
      <w:rPr>
        <w:rFonts w:eastAsia="Arial Unicode MS"/>
        <w:b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1905</wp:posOffset>
          </wp:positionV>
          <wp:extent cx="7345680" cy="969010"/>
          <wp:effectExtent l="0" t="0" r="7620" b="2540"/>
          <wp:wrapSquare wrapText="bothSides"/>
          <wp:docPr id="45" name="Obraz 45" descr="C:\Users\Komp\AppData\Local\Microsoft\Windows\INetCache\Content.Word\grafika nagłówekC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Komp\AppData\Local\Microsoft\Windows\INetCache\Content.Word\grafika nagłówekCK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6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691E9C" w:rsidRDefault="00691E9C" w:rsidP="00567832">
    <w:pPr>
      <w:pStyle w:val="Nagwek"/>
      <w:jc w:val="right"/>
      <w:rPr>
        <w:rFonts w:eastAsia="Arial Unicode MS"/>
        <w:b/>
        <w:sz w:val="20"/>
      </w:rPr>
    </w:pPr>
  </w:p>
  <w:p w:rsidR="00B81033" w:rsidRPr="00B02D53" w:rsidRDefault="00461A58" w:rsidP="00461A58">
    <w:pPr>
      <w:pStyle w:val="Nagwek"/>
      <w:rPr>
        <w:rFonts w:eastAsia="Arial Unicode MS"/>
        <w:b/>
        <w:sz w:val="20"/>
      </w:rPr>
    </w:pPr>
    <w:r>
      <w:rPr>
        <w:rFonts w:eastAsia="Arial Unicode MS"/>
        <w:b/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1517015</wp:posOffset>
          </wp:positionH>
          <wp:positionV relativeFrom="paragraph">
            <wp:posOffset>2367915</wp:posOffset>
          </wp:positionV>
          <wp:extent cx="2557780" cy="2849880"/>
          <wp:effectExtent l="0" t="0" r="0" b="762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284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47"/>
    <w:multiLevelType w:val="hybridMultilevel"/>
    <w:tmpl w:val="886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8CE"/>
    <w:multiLevelType w:val="hybridMultilevel"/>
    <w:tmpl w:val="477256EE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78E7302"/>
    <w:multiLevelType w:val="hybridMultilevel"/>
    <w:tmpl w:val="7F0EDF0C"/>
    <w:lvl w:ilvl="0" w:tplc="927E8BE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518D8"/>
    <w:multiLevelType w:val="hybridMultilevel"/>
    <w:tmpl w:val="A788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3190"/>
    <w:multiLevelType w:val="hybridMultilevel"/>
    <w:tmpl w:val="A27025F0"/>
    <w:lvl w:ilvl="0" w:tplc="8E74774E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9274A"/>
    <w:multiLevelType w:val="multilevel"/>
    <w:tmpl w:val="12A245B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83B3DB0"/>
    <w:multiLevelType w:val="hybridMultilevel"/>
    <w:tmpl w:val="8DF4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C51E7"/>
    <w:multiLevelType w:val="hybridMultilevel"/>
    <w:tmpl w:val="405462C4"/>
    <w:lvl w:ilvl="0" w:tplc="9DC06A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6A4"/>
    <w:multiLevelType w:val="hybridMultilevel"/>
    <w:tmpl w:val="76004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B30EC"/>
    <w:multiLevelType w:val="hybridMultilevel"/>
    <w:tmpl w:val="23D0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0328"/>
    <w:multiLevelType w:val="hybridMultilevel"/>
    <w:tmpl w:val="6D640B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01698"/>
    <w:multiLevelType w:val="hybridMultilevel"/>
    <w:tmpl w:val="4810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4827"/>
    <w:multiLevelType w:val="hybridMultilevel"/>
    <w:tmpl w:val="7138D412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2E141BD"/>
    <w:multiLevelType w:val="hybridMultilevel"/>
    <w:tmpl w:val="885A4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F7760"/>
    <w:multiLevelType w:val="hybridMultilevel"/>
    <w:tmpl w:val="FD2A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27434"/>
    <w:multiLevelType w:val="hybridMultilevel"/>
    <w:tmpl w:val="86F4BFBA"/>
    <w:lvl w:ilvl="0" w:tplc="CF404F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1" w:tplc="BC06BE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A5E4F"/>
    <w:multiLevelType w:val="hybridMultilevel"/>
    <w:tmpl w:val="A5CAB3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A83049"/>
    <w:multiLevelType w:val="hybridMultilevel"/>
    <w:tmpl w:val="445E57C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2D01365F"/>
    <w:multiLevelType w:val="hybridMultilevel"/>
    <w:tmpl w:val="AD3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4277"/>
    <w:multiLevelType w:val="multilevel"/>
    <w:tmpl w:val="100633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44F70E7"/>
    <w:multiLevelType w:val="hybridMultilevel"/>
    <w:tmpl w:val="5BBEF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2EA9"/>
    <w:multiLevelType w:val="hybridMultilevel"/>
    <w:tmpl w:val="85C0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694241"/>
    <w:multiLevelType w:val="hybridMultilevel"/>
    <w:tmpl w:val="9DAEBB50"/>
    <w:lvl w:ilvl="0" w:tplc="68003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BC52558"/>
    <w:multiLevelType w:val="hybridMultilevel"/>
    <w:tmpl w:val="9B4C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44C05"/>
    <w:multiLevelType w:val="hybridMultilevel"/>
    <w:tmpl w:val="32567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9C315B"/>
    <w:multiLevelType w:val="hybridMultilevel"/>
    <w:tmpl w:val="46E40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360D5"/>
    <w:multiLevelType w:val="hybridMultilevel"/>
    <w:tmpl w:val="3F18E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8B1725"/>
    <w:multiLevelType w:val="hybridMultilevel"/>
    <w:tmpl w:val="12FE11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286F59"/>
    <w:multiLevelType w:val="hybridMultilevel"/>
    <w:tmpl w:val="DB640628"/>
    <w:lvl w:ilvl="0" w:tplc="0415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9">
    <w:nsid w:val="56FA77BF"/>
    <w:multiLevelType w:val="hybridMultilevel"/>
    <w:tmpl w:val="376444EE"/>
    <w:lvl w:ilvl="0" w:tplc="68003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535DF"/>
    <w:multiLevelType w:val="hybridMultilevel"/>
    <w:tmpl w:val="B9240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52D4A"/>
    <w:multiLevelType w:val="hybridMultilevel"/>
    <w:tmpl w:val="B1D6D6F8"/>
    <w:lvl w:ilvl="0" w:tplc="10B2CA2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091"/>
    <w:multiLevelType w:val="hybridMultilevel"/>
    <w:tmpl w:val="CD802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06DFF"/>
    <w:multiLevelType w:val="hybridMultilevel"/>
    <w:tmpl w:val="5CACBFAE"/>
    <w:lvl w:ilvl="0" w:tplc="0414D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D6023"/>
    <w:multiLevelType w:val="hybridMultilevel"/>
    <w:tmpl w:val="CD141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74BDA"/>
    <w:multiLevelType w:val="hybridMultilevel"/>
    <w:tmpl w:val="401A7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F7DDE"/>
    <w:multiLevelType w:val="hybridMultilevel"/>
    <w:tmpl w:val="254C5D4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EF90E10"/>
    <w:multiLevelType w:val="hybridMultilevel"/>
    <w:tmpl w:val="BD88A7FE"/>
    <w:lvl w:ilvl="0" w:tplc="6C687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994"/>
    <w:multiLevelType w:val="hybridMultilevel"/>
    <w:tmpl w:val="188639D6"/>
    <w:lvl w:ilvl="0" w:tplc="ED8A7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35B5D"/>
    <w:multiLevelType w:val="hybridMultilevel"/>
    <w:tmpl w:val="B6D82F2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7C812AB"/>
    <w:multiLevelType w:val="hybridMultilevel"/>
    <w:tmpl w:val="C6B22824"/>
    <w:lvl w:ilvl="0" w:tplc="68003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172E9"/>
    <w:multiLevelType w:val="hybridMultilevel"/>
    <w:tmpl w:val="7DD4B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28"/>
  </w:num>
  <w:num w:numId="5">
    <w:abstractNumId w:val="26"/>
  </w:num>
  <w:num w:numId="6">
    <w:abstractNumId w:val="10"/>
  </w:num>
  <w:num w:numId="7">
    <w:abstractNumId w:val="16"/>
  </w:num>
  <w:num w:numId="8">
    <w:abstractNumId w:val="12"/>
  </w:num>
  <w:num w:numId="9">
    <w:abstractNumId w:val="24"/>
  </w:num>
  <w:num w:numId="10">
    <w:abstractNumId w:val="27"/>
  </w:num>
  <w:num w:numId="11">
    <w:abstractNumId w:val="38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6"/>
  </w:num>
  <w:num w:numId="15">
    <w:abstractNumId w:val="30"/>
  </w:num>
  <w:num w:numId="16">
    <w:abstractNumId w:val="39"/>
  </w:num>
  <w:num w:numId="17">
    <w:abstractNumId w:val="3"/>
  </w:num>
  <w:num w:numId="18">
    <w:abstractNumId w:val="9"/>
  </w:num>
  <w:num w:numId="19">
    <w:abstractNumId w:val="19"/>
  </w:num>
  <w:num w:numId="20">
    <w:abstractNumId w:val="34"/>
  </w:num>
  <w:num w:numId="21">
    <w:abstractNumId w:val="17"/>
  </w:num>
  <w:num w:numId="22">
    <w:abstractNumId w:val="21"/>
  </w:num>
  <w:num w:numId="23">
    <w:abstractNumId w:val="0"/>
  </w:num>
  <w:num w:numId="24">
    <w:abstractNumId w:val="22"/>
  </w:num>
  <w:num w:numId="25">
    <w:abstractNumId w:val="29"/>
  </w:num>
  <w:num w:numId="26">
    <w:abstractNumId w:val="40"/>
  </w:num>
  <w:num w:numId="27">
    <w:abstractNumId w:val="1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3"/>
  </w:num>
  <w:num w:numId="32">
    <w:abstractNumId w:val="33"/>
  </w:num>
  <w:num w:numId="33">
    <w:abstractNumId w:val="15"/>
  </w:num>
  <w:num w:numId="34">
    <w:abstractNumId w:val="7"/>
  </w:num>
  <w:num w:numId="35">
    <w:abstractNumId w:val="4"/>
  </w:num>
  <w:num w:numId="36">
    <w:abstractNumId w:val="2"/>
  </w:num>
  <w:num w:numId="37">
    <w:abstractNumId w:val="18"/>
  </w:num>
  <w:num w:numId="38">
    <w:abstractNumId w:val="14"/>
  </w:num>
  <w:num w:numId="39">
    <w:abstractNumId w:val="37"/>
  </w:num>
  <w:num w:numId="40">
    <w:abstractNumId w:val="23"/>
  </w:num>
  <w:num w:numId="41">
    <w:abstractNumId w:val="35"/>
  </w:num>
  <w:num w:numId="42">
    <w:abstractNumId w:val="6"/>
  </w:num>
  <w:num w:numId="43">
    <w:abstractNumId w:val="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09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E9C"/>
    <w:rsid w:val="000023E9"/>
    <w:rsid w:val="0001180F"/>
    <w:rsid w:val="00015337"/>
    <w:rsid w:val="00015F03"/>
    <w:rsid w:val="000174F9"/>
    <w:rsid w:val="00031F3D"/>
    <w:rsid w:val="0003291C"/>
    <w:rsid w:val="000342A9"/>
    <w:rsid w:val="00043542"/>
    <w:rsid w:val="00045490"/>
    <w:rsid w:val="000459B1"/>
    <w:rsid w:val="00052A14"/>
    <w:rsid w:val="00055578"/>
    <w:rsid w:val="00060798"/>
    <w:rsid w:val="00066681"/>
    <w:rsid w:val="00070DD9"/>
    <w:rsid w:val="00071A41"/>
    <w:rsid w:val="0007333E"/>
    <w:rsid w:val="00073845"/>
    <w:rsid w:val="00073C37"/>
    <w:rsid w:val="00077285"/>
    <w:rsid w:val="0008031A"/>
    <w:rsid w:val="00085C24"/>
    <w:rsid w:val="00086F7F"/>
    <w:rsid w:val="00087D38"/>
    <w:rsid w:val="0009302F"/>
    <w:rsid w:val="00096DDF"/>
    <w:rsid w:val="000A6781"/>
    <w:rsid w:val="000B12C0"/>
    <w:rsid w:val="000B1F1A"/>
    <w:rsid w:val="000B5DD2"/>
    <w:rsid w:val="000B6508"/>
    <w:rsid w:val="000C30E1"/>
    <w:rsid w:val="000D01C4"/>
    <w:rsid w:val="000D562B"/>
    <w:rsid w:val="000D57F4"/>
    <w:rsid w:val="000D7155"/>
    <w:rsid w:val="000D7199"/>
    <w:rsid w:val="000E41C8"/>
    <w:rsid w:val="000E4AF0"/>
    <w:rsid w:val="000E4D13"/>
    <w:rsid w:val="000E600B"/>
    <w:rsid w:val="000E7538"/>
    <w:rsid w:val="000F2A4E"/>
    <w:rsid w:val="000F3739"/>
    <w:rsid w:val="001007A5"/>
    <w:rsid w:val="001038AF"/>
    <w:rsid w:val="00106C0D"/>
    <w:rsid w:val="00106CF3"/>
    <w:rsid w:val="00106E4C"/>
    <w:rsid w:val="001135AD"/>
    <w:rsid w:val="00113CCB"/>
    <w:rsid w:val="00117CCA"/>
    <w:rsid w:val="00120A2A"/>
    <w:rsid w:val="00121A75"/>
    <w:rsid w:val="00123544"/>
    <w:rsid w:val="0012706C"/>
    <w:rsid w:val="00131B1C"/>
    <w:rsid w:val="00143DE0"/>
    <w:rsid w:val="001450E6"/>
    <w:rsid w:val="001461B1"/>
    <w:rsid w:val="0014769F"/>
    <w:rsid w:val="00154A01"/>
    <w:rsid w:val="0015563C"/>
    <w:rsid w:val="00157499"/>
    <w:rsid w:val="00157D85"/>
    <w:rsid w:val="0016319C"/>
    <w:rsid w:val="00165881"/>
    <w:rsid w:val="001670DB"/>
    <w:rsid w:val="00167EBD"/>
    <w:rsid w:val="00172A75"/>
    <w:rsid w:val="00173A1F"/>
    <w:rsid w:val="00176486"/>
    <w:rsid w:val="00181FA6"/>
    <w:rsid w:val="00183B8A"/>
    <w:rsid w:val="001858FF"/>
    <w:rsid w:val="0018696D"/>
    <w:rsid w:val="001953B1"/>
    <w:rsid w:val="001A061A"/>
    <w:rsid w:val="001A2078"/>
    <w:rsid w:val="001A50A4"/>
    <w:rsid w:val="001A5C2A"/>
    <w:rsid w:val="001A6C1D"/>
    <w:rsid w:val="001B077E"/>
    <w:rsid w:val="001B40B5"/>
    <w:rsid w:val="001C0D76"/>
    <w:rsid w:val="001D01B3"/>
    <w:rsid w:val="001E1EBC"/>
    <w:rsid w:val="001F0DC5"/>
    <w:rsid w:val="0020070F"/>
    <w:rsid w:val="00201E67"/>
    <w:rsid w:val="002031AB"/>
    <w:rsid w:val="00204F40"/>
    <w:rsid w:val="002110F8"/>
    <w:rsid w:val="002111B8"/>
    <w:rsid w:val="00211BF1"/>
    <w:rsid w:val="0021661A"/>
    <w:rsid w:val="00217F41"/>
    <w:rsid w:val="002200B7"/>
    <w:rsid w:val="002207BA"/>
    <w:rsid w:val="0022107E"/>
    <w:rsid w:val="002213CB"/>
    <w:rsid w:val="00223F4E"/>
    <w:rsid w:val="00227B60"/>
    <w:rsid w:val="00232D19"/>
    <w:rsid w:val="00242A2A"/>
    <w:rsid w:val="00244BF1"/>
    <w:rsid w:val="00244EC4"/>
    <w:rsid w:val="00245EFE"/>
    <w:rsid w:val="002477BB"/>
    <w:rsid w:val="00250027"/>
    <w:rsid w:val="002569DD"/>
    <w:rsid w:val="00260330"/>
    <w:rsid w:val="00262324"/>
    <w:rsid w:val="002650EF"/>
    <w:rsid w:val="00265569"/>
    <w:rsid w:val="00270FF7"/>
    <w:rsid w:val="002726BE"/>
    <w:rsid w:val="00275E35"/>
    <w:rsid w:val="002829E7"/>
    <w:rsid w:val="002918ED"/>
    <w:rsid w:val="00291ED1"/>
    <w:rsid w:val="0029616C"/>
    <w:rsid w:val="00297922"/>
    <w:rsid w:val="002A53BB"/>
    <w:rsid w:val="002A54F1"/>
    <w:rsid w:val="002A7D9E"/>
    <w:rsid w:val="002B027A"/>
    <w:rsid w:val="002B0501"/>
    <w:rsid w:val="002B586C"/>
    <w:rsid w:val="002C305D"/>
    <w:rsid w:val="002C6073"/>
    <w:rsid w:val="002D3979"/>
    <w:rsid w:val="002D756F"/>
    <w:rsid w:val="002E4DBC"/>
    <w:rsid w:val="002E53F7"/>
    <w:rsid w:val="002E6B2C"/>
    <w:rsid w:val="002E7730"/>
    <w:rsid w:val="002E7C4E"/>
    <w:rsid w:val="002F37B6"/>
    <w:rsid w:val="002F4A1F"/>
    <w:rsid w:val="002F7BAE"/>
    <w:rsid w:val="00300080"/>
    <w:rsid w:val="00305941"/>
    <w:rsid w:val="00307DB1"/>
    <w:rsid w:val="00310229"/>
    <w:rsid w:val="003139DE"/>
    <w:rsid w:val="0031420F"/>
    <w:rsid w:val="00321EBB"/>
    <w:rsid w:val="00323B9F"/>
    <w:rsid w:val="00330BA7"/>
    <w:rsid w:val="00332021"/>
    <w:rsid w:val="00332535"/>
    <w:rsid w:val="00334FBB"/>
    <w:rsid w:val="00336DA4"/>
    <w:rsid w:val="003376B5"/>
    <w:rsid w:val="00340206"/>
    <w:rsid w:val="0034488E"/>
    <w:rsid w:val="00346863"/>
    <w:rsid w:val="00352331"/>
    <w:rsid w:val="00353C3C"/>
    <w:rsid w:val="00354FC4"/>
    <w:rsid w:val="00355D25"/>
    <w:rsid w:val="0036556D"/>
    <w:rsid w:val="00370D9A"/>
    <w:rsid w:val="00373536"/>
    <w:rsid w:val="00377EF4"/>
    <w:rsid w:val="00380123"/>
    <w:rsid w:val="00381232"/>
    <w:rsid w:val="00385376"/>
    <w:rsid w:val="00385E48"/>
    <w:rsid w:val="00396C67"/>
    <w:rsid w:val="003976C8"/>
    <w:rsid w:val="003A19C2"/>
    <w:rsid w:val="003A67DF"/>
    <w:rsid w:val="003B04C3"/>
    <w:rsid w:val="003B0BBD"/>
    <w:rsid w:val="003B4F97"/>
    <w:rsid w:val="003B55FC"/>
    <w:rsid w:val="003B5EEF"/>
    <w:rsid w:val="003B67EA"/>
    <w:rsid w:val="003C207F"/>
    <w:rsid w:val="003C5EFE"/>
    <w:rsid w:val="003C655B"/>
    <w:rsid w:val="003D0C28"/>
    <w:rsid w:val="003D1DE6"/>
    <w:rsid w:val="003E18D3"/>
    <w:rsid w:val="003E51A0"/>
    <w:rsid w:val="003E6185"/>
    <w:rsid w:val="003F1726"/>
    <w:rsid w:val="003F2238"/>
    <w:rsid w:val="003F24D2"/>
    <w:rsid w:val="003F46A5"/>
    <w:rsid w:val="003F62E7"/>
    <w:rsid w:val="003F680D"/>
    <w:rsid w:val="00401019"/>
    <w:rsid w:val="004013DA"/>
    <w:rsid w:val="004014DD"/>
    <w:rsid w:val="00406A39"/>
    <w:rsid w:val="00410693"/>
    <w:rsid w:val="00411A48"/>
    <w:rsid w:val="00411BD4"/>
    <w:rsid w:val="0041256C"/>
    <w:rsid w:val="00413040"/>
    <w:rsid w:val="004149F7"/>
    <w:rsid w:val="00421985"/>
    <w:rsid w:val="004301E8"/>
    <w:rsid w:val="0043042D"/>
    <w:rsid w:val="00432EE2"/>
    <w:rsid w:val="00435594"/>
    <w:rsid w:val="00440A5F"/>
    <w:rsid w:val="00447BF1"/>
    <w:rsid w:val="00447C20"/>
    <w:rsid w:val="00453FB3"/>
    <w:rsid w:val="004573B5"/>
    <w:rsid w:val="00461021"/>
    <w:rsid w:val="00461A58"/>
    <w:rsid w:val="00467C4A"/>
    <w:rsid w:val="0047698B"/>
    <w:rsid w:val="00480C1D"/>
    <w:rsid w:val="00483627"/>
    <w:rsid w:val="004954BD"/>
    <w:rsid w:val="004A0CD8"/>
    <w:rsid w:val="004A4AFB"/>
    <w:rsid w:val="004A5501"/>
    <w:rsid w:val="004B1E18"/>
    <w:rsid w:val="004B447F"/>
    <w:rsid w:val="004C16C2"/>
    <w:rsid w:val="004C2990"/>
    <w:rsid w:val="004C3C28"/>
    <w:rsid w:val="004C5335"/>
    <w:rsid w:val="004D1D3D"/>
    <w:rsid w:val="004D3D61"/>
    <w:rsid w:val="004D4B70"/>
    <w:rsid w:val="004E0E52"/>
    <w:rsid w:val="004E2607"/>
    <w:rsid w:val="004E4041"/>
    <w:rsid w:val="004E4DE6"/>
    <w:rsid w:val="004F33FA"/>
    <w:rsid w:val="004F7097"/>
    <w:rsid w:val="00502857"/>
    <w:rsid w:val="005034AF"/>
    <w:rsid w:val="005034D9"/>
    <w:rsid w:val="005051EB"/>
    <w:rsid w:val="00505E62"/>
    <w:rsid w:val="00510987"/>
    <w:rsid w:val="005149EE"/>
    <w:rsid w:val="0051619B"/>
    <w:rsid w:val="00517AEA"/>
    <w:rsid w:val="00522B43"/>
    <w:rsid w:val="00531F5E"/>
    <w:rsid w:val="00534301"/>
    <w:rsid w:val="00535928"/>
    <w:rsid w:val="00537D58"/>
    <w:rsid w:val="0054071D"/>
    <w:rsid w:val="00540861"/>
    <w:rsid w:val="00543937"/>
    <w:rsid w:val="00546B8A"/>
    <w:rsid w:val="00550321"/>
    <w:rsid w:val="00550948"/>
    <w:rsid w:val="00553C1D"/>
    <w:rsid w:val="005627D1"/>
    <w:rsid w:val="00567832"/>
    <w:rsid w:val="005678EF"/>
    <w:rsid w:val="00577847"/>
    <w:rsid w:val="00577C83"/>
    <w:rsid w:val="00577D74"/>
    <w:rsid w:val="00577E96"/>
    <w:rsid w:val="00583926"/>
    <w:rsid w:val="005866C8"/>
    <w:rsid w:val="00595C3E"/>
    <w:rsid w:val="005A0AC5"/>
    <w:rsid w:val="005B24EC"/>
    <w:rsid w:val="005B36B4"/>
    <w:rsid w:val="005B4B6B"/>
    <w:rsid w:val="005B76B5"/>
    <w:rsid w:val="005C372D"/>
    <w:rsid w:val="005C7F33"/>
    <w:rsid w:val="005D0D6A"/>
    <w:rsid w:val="005E1D54"/>
    <w:rsid w:val="005E3117"/>
    <w:rsid w:val="005E730C"/>
    <w:rsid w:val="005F5E9C"/>
    <w:rsid w:val="00600E44"/>
    <w:rsid w:val="00603D44"/>
    <w:rsid w:val="0060796E"/>
    <w:rsid w:val="00614FDF"/>
    <w:rsid w:val="006150DF"/>
    <w:rsid w:val="00616C26"/>
    <w:rsid w:val="00622C04"/>
    <w:rsid w:val="006256BD"/>
    <w:rsid w:val="0063749A"/>
    <w:rsid w:val="00640D79"/>
    <w:rsid w:val="006422B7"/>
    <w:rsid w:val="0064709B"/>
    <w:rsid w:val="00661056"/>
    <w:rsid w:val="006610ED"/>
    <w:rsid w:val="0066149E"/>
    <w:rsid w:val="00670AEB"/>
    <w:rsid w:val="00673AE0"/>
    <w:rsid w:val="00675FD9"/>
    <w:rsid w:val="00677521"/>
    <w:rsid w:val="00686339"/>
    <w:rsid w:val="00687410"/>
    <w:rsid w:val="00691E9C"/>
    <w:rsid w:val="00695367"/>
    <w:rsid w:val="00696F55"/>
    <w:rsid w:val="006B00ED"/>
    <w:rsid w:val="006B122E"/>
    <w:rsid w:val="006B23AF"/>
    <w:rsid w:val="006B49D7"/>
    <w:rsid w:val="006B565D"/>
    <w:rsid w:val="006B5DE7"/>
    <w:rsid w:val="006D25C2"/>
    <w:rsid w:val="006D4DB5"/>
    <w:rsid w:val="006D7C4C"/>
    <w:rsid w:val="006D7DC9"/>
    <w:rsid w:val="006E11BF"/>
    <w:rsid w:val="006E5F56"/>
    <w:rsid w:val="006F06F4"/>
    <w:rsid w:val="006F5692"/>
    <w:rsid w:val="006F5860"/>
    <w:rsid w:val="00702779"/>
    <w:rsid w:val="00703BC7"/>
    <w:rsid w:val="00704795"/>
    <w:rsid w:val="007057FB"/>
    <w:rsid w:val="00711FEA"/>
    <w:rsid w:val="00717928"/>
    <w:rsid w:val="00717E32"/>
    <w:rsid w:val="007211BB"/>
    <w:rsid w:val="00726750"/>
    <w:rsid w:val="007313F9"/>
    <w:rsid w:val="00732084"/>
    <w:rsid w:val="00747C2A"/>
    <w:rsid w:val="007548C6"/>
    <w:rsid w:val="0075544D"/>
    <w:rsid w:val="00755799"/>
    <w:rsid w:val="00755F1A"/>
    <w:rsid w:val="00757E5C"/>
    <w:rsid w:val="00762A03"/>
    <w:rsid w:val="007677CB"/>
    <w:rsid w:val="0077171C"/>
    <w:rsid w:val="00783217"/>
    <w:rsid w:val="0078561F"/>
    <w:rsid w:val="00790CCB"/>
    <w:rsid w:val="00790D3A"/>
    <w:rsid w:val="00791D12"/>
    <w:rsid w:val="00793288"/>
    <w:rsid w:val="00795045"/>
    <w:rsid w:val="00795E21"/>
    <w:rsid w:val="007A3C13"/>
    <w:rsid w:val="007A64E7"/>
    <w:rsid w:val="007A6F02"/>
    <w:rsid w:val="007B0A42"/>
    <w:rsid w:val="007B281D"/>
    <w:rsid w:val="007B6322"/>
    <w:rsid w:val="007B7D0B"/>
    <w:rsid w:val="007C1851"/>
    <w:rsid w:val="007C2A63"/>
    <w:rsid w:val="007C30CC"/>
    <w:rsid w:val="007C474F"/>
    <w:rsid w:val="007C712A"/>
    <w:rsid w:val="007D087E"/>
    <w:rsid w:val="007D4565"/>
    <w:rsid w:val="007D4644"/>
    <w:rsid w:val="007D4EF9"/>
    <w:rsid w:val="007D56F5"/>
    <w:rsid w:val="007D728D"/>
    <w:rsid w:val="007E1A51"/>
    <w:rsid w:val="007E6524"/>
    <w:rsid w:val="007E6D4B"/>
    <w:rsid w:val="007F4BB1"/>
    <w:rsid w:val="007F6D2B"/>
    <w:rsid w:val="0080056C"/>
    <w:rsid w:val="0080349A"/>
    <w:rsid w:val="00803D2F"/>
    <w:rsid w:val="0081038E"/>
    <w:rsid w:val="008129F7"/>
    <w:rsid w:val="00813C06"/>
    <w:rsid w:val="00825C21"/>
    <w:rsid w:val="00826546"/>
    <w:rsid w:val="008341D7"/>
    <w:rsid w:val="00837B6E"/>
    <w:rsid w:val="00841089"/>
    <w:rsid w:val="008511C4"/>
    <w:rsid w:val="00853091"/>
    <w:rsid w:val="008566AE"/>
    <w:rsid w:val="00862DAE"/>
    <w:rsid w:val="00870779"/>
    <w:rsid w:val="008830C7"/>
    <w:rsid w:val="00884719"/>
    <w:rsid w:val="00886573"/>
    <w:rsid w:val="00892940"/>
    <w:rsid w:val="008929AB"/>
    <w:rsid w:val="00893347"/>
    <w:rsid w:val="00894969"/>
    <w:rsid w:val="00894DD4"/>
    <w:rsid w:val="008A0EE3"/>
    <w:rsid w:val="008A7FF2"/>
    <w:rsid w:val="008B0344"/>
    <w:rsid w:val="008B0765"/>
    <w:rsid w:val="008B0B39"/>
    <w:rsid w:val="008B6367"/>
    <w:rsid w:val="008C128A"/>
    <w:rsid w:val="008C1F0F"/>
    <w:rsid w:val="008C250B"/>
    <w:rsid w:val="008C2778"/>
    <w:rsid w:val="008C3493"/>
    <w:rsid w:val="008C606A"/>
    <w:rsid w:val="008D073B"/>
    <w:rsid w:val="008D1318"/>
    <w:rsid w:val="008E10EF"/>
    <w:rsid w:val="008E159E"/>
    <w:rsid w:val="008E15B3"/>
    <w:rsid w:val="008E51D1"/>
    <w:rsid w:val="008F397C"/>
    <w:rsid w:val="008F6D34"/>
    <w:rsid w:val="00904557"/>
    <w:rsid w:val="009200A5"/>
    <w:rsid w:val="009318D6"/>
    <w:rsid w:val="009318F7"/>
    <w:rsid w:val="009350F7"/>
    <w:rsid w:val="00936055"/>
    <w:rsid w:val="00937309"/>
    <w:rsid w:val="00937C57"/>
    <w:rsid w:val="00942254"/>
    <w:rsid w:val="0094391F"/>
    <w:rsid w:val="009511B6"/>
    <w:rsid w:val="0095230A"/>
    <w:rsid w:val="00953EF1"/>
    <w:rsid w:val="00954796"/>
    <w:rsid w:val="00960DB6"/>
    <w:rsid w:val="009624BC"/>
    <w:rsid w:val="0096455E"/>
    <w:rsid w:val="009653DD"/>
    <w:rsid w:val="00966FC9"/>
    <w:rsid w:val="0096799D"/>
    <w:rsid w:val="00967BF9"/>
    <w:rsid w:val="00973BDF"/>
    <w:rsid w:val="009770AF"/>
    <w:rsid w:val="009806DB"/>
    <w:rsid w:val="00982954"/>
    <w:rsid w:val="009921AA"/>
    <w:rsid w:val="00996607"/>
    <w:rsid w:val="009A1DA0"/>
    <w:rsid w:val="009A22D9"/>
    <w:rsid w:val="009A2BD7"/>
    <w:rsid w:val="009A4A02"/>
    <w:rsid w:val="009A7069"/>
    <w:rsid w:val="009B014A"/>
    <w:rsid w:val="009B2FB2"/>
    <w:rsid w:val="009C2E63"/>
    <w:rsid w:val="009E3AE9"/>
    <w:rsid w:val="009E5DA5"/>
    <w:rsid w:val="009E6BF0"/>
    <w:rsid w:val="009E70B1"/>
    <w:rsid w:val="009E7C43"/>
    <w:rsid w:val="009F37D6"/>
    <w:rsid w:val="009F43A2"/>
    <w:rsid w:val="009F4872"/>
    <w:rsid w:val="009F6A64"/>
    <w:rsid w:val="00A061A3"/>
    <w:rsid w:val="00A06C70"/>
    <w:rsid w:val="00A07251"/>
    <w:rsid w:val="00A111E0"/>
    <w:rsid w:val="00A1361C"/>
    <w:rsid w:val="00A176F3"/>
    <w:rsid w:val="00A23E98"/>
    <w:rsid w:val="00A24845"/>
    <w:rsid w:val="00A274D1"/>
    <w:rsid w:val="00A30955"/>
    <w:rsid w:val="00A33E5E"/>
    <w:rsid w:val="00A36A3B"/>
    <w:rsid w:val="00A37BF8"/>
    <w:rsid w:val="00A41B76"/>
    <w:rsid w:val="00A441AD"/>
    <w:rsid w:val="00A477B1"/>
    <w:rsid w:val="00A55D2E"/>
    <w:rsid w:val="00A56C3B"/>
    <w:rsid w:val="00A616A7"/>
    <w:rsid w:val="00A63323"/>
    <w:rsid w:val="00A72C1B"/>
    <w:rsid w:val="00A81C40"/>
    <w:rsid w:val="00A86A81"/>
    <w:rsid w:val="00A86B5C"/>
    <w:rsid w:val="00A93C41"/>
    <w:rsid w:val="00AA413B"/>
    <w:rsid w:val="00AA5B99"/>
    <w:rsid w:val="00AB3AAC"/>
    <w:rsid w:val="00AC1F65"/>
    <w:rsid w:val="00AC246E"/>
    <w:rsid w:val="00AC6FF9"/>
    <w:rsid w:val="00AD1BC9"/>
    <w:rsid w:val="00AD1D04"/>
    <w:rsid w:val="00AD2493"/>
    <w:rsid w:val="00AD30A1"/>
    <w:rsid w:val="00AE4C72"/>
    <w:rsid w:val="00AF6C22"/>
    <w:rsid w:val="00B02D53"/>
    <w:rsid w:val="00B072A6"/>
    <w:rsid w:val="00B07603"/>
    <w:rsid w:val="00B11184"/>
    <w:rsid w:val="00B1229F"/>
    <w:rsid w:val="00B15BE3"/>
    <w:rsid w:val="00B1627D"/>
    <w:rsid w:val="00B16570"/>
    <w:rsid w:val="00B21BA2"/>
    <w:rsid w:val="00B244B5"/>
    <w:rsid w:val="00B41613"/>
    <w:rsid w:val="00B43519"/>
    <w:rsid w:val="00B44E0D"/>
    <w:rsid w:val="00B45AC0"/>
    <w:rsid w:val="00B51382"/>
    <w:rsid w:val="00B57A0E"/>
    <w:rsid w:val="00B6019F"/>
    <w:rsid w:val="00B64009"/>
    <w:rsid w:val="00B654FA"/>
    <w:rsid w:val="00B6718A"/>
    <w:rsid w:val="00B71731"/>
    <w:rsid w:val="00B72AB8"/>
    <w:rsid w:val="00B747F3"/>
    <w:rsid w:val="00B7774B"/>
    <w:rsid w:val="00B81033"/>
    <w:rsid w:val="00B851FF"/>
    <w:rsid w:val="00B8534D"/>
    <w:rsid w:val="00B90204"/>
    <w:rsid w:val="00B918D1"/>
    <w:rsid w:val="00B94082"/>
    <w:rsid w:val="00BA0269"/>
    <w:rsid w:val="00BA0D2E"/>
    <w:rsid w:val="00BA61E6"/>
    <w:rsid w:val="00BC10DD"/>
    <w:rsid w:val="00BC3E98"/>
    <w:rsid w:val="00BC410B"/>
    <w:rsid w:val="00BC4AD1"/>
    <w:rsid w:val="00BC5937"/>
    <w:rsid w:val="00BD11CD"/>
    <w:rsid w:val="00BD1A30"/>
    <w:rsid w:val="00BE0205"/>
    <w:rsid w:val="00BE0285"/>
    <w:rsid w:val="00BE2B7E"/>
    <w:rsid w:val="00BE36B2"/>
    <w:rsid w:val="00BE47BF"/>
    <w:rsid w:val="00BF12B4"/>
    <w:rsid w:val="00BF2211"/>
    <w:rsid w:val="00BF32C3"/>
    <w:rsid w:val="00BF3C19"/>
    <w:rsid w:val="00BF72DE"/>
    <w:rsid w:val="00C029CD"/>
    <w:rsid w:val="00C02ADD"/>
    <w:rsid w:val="00C02E61"/>
    <w:rsid w:val="00C06B3B"/>
    <w:rsid w:val="00C15323"/>
    <w:rsid w:val="00C16503"/>
    <w:rsid w:val="00C22C28"/>
    <w:rsid w:val="00C23E4F"/>
    <w:rsid w:val="00C2570C"/>
    <w:rsid w:val="00C26D01"/>
    <w:rsid w:val="00C27982"/>
    <w:rsid w:val="00C27B0F"/>
    <w:rsid w:val="00C34263"/>
    <w:rsid w:val="00C34666"/>
    <w:rsid w:val="00C35562"/>
    <w:rsid w:val="00C40C7B"/>
    <w:rsid w:val="00C41579"/>
    <w:rsid w:val="00C41DC4"/>
    <w:rsid w:val="00C53832"/>
    <w:rsid w:val="00C5547A"/>
    <w:rsid w:val="00C5787F"/>
    <w:rsid w:val="00C57C33"/>
    <w:rsid w:val="00C66E93"/>
    <w:rsid w:val="00C67B73"/>
    <w:rsid w:val="00C7741C"/>
    <w:rsid w:val="00C822F1"/>
    <w:rsid w:val="00C83882"/>
    <w:rsid w:val="00C851D6"/>
    <w:rsid w:val="00C869BA"/>
    <w:rsid w:val="00C933E6"/>
    <w:rsid w:val="00C942C5"/>
    <w:rsid w:val="00C94B0E"/>
    <w:rsid w:val="00C96E73"/>
    <w:rsid w:val="00CB1243"/>
    <w:rsid w:val="00CB24AE"/>
    <w:rsid w:val="00CB4F02"/>
    <w:rsid w:val="00CB6F00"/>
    <w:rsid w:val="00CC07DB"/>
    <w:rsid w:val="00CC3922"/>
    <w:rsid w:val="00CC4EB6"/>
    <w:rsid w:val="00CC573F"/>
    <w:rsid w:val="00CD327A"/>
    <w:rsid w:val="00CD68B0"/>
    <w:rsid w:val="00CE3C79"/>
    <w:rsid w:val="00CF023E"/>
    <w:rsid w:val="00CF0B40"/>
    <w:rsid w:val="00CF3A11"/>
    <w:rsid w:val="00CF6E8B"/>
    <w:rsid w:val="00CF736E"/>
    <w:rsid w:val="00CF784E"/>
    <w:rsid w:val="00D02B12"/>
    <w:rsid w:val="00D07459"/>
    <w:rsid w:val="00D126E3"/>
    <w:rsid w:val="00D13621"/>
    <w:rsid w:val="00D2439C"/>
    <w:rsid w:val="00D2549B"/>
    <w:rsid w:val="00D254A9"/>
    <w:rsid w:val="00D42A16"/>
    <w:rsid w:val="00D4790B"/>
    <w:rsid w:val="00D64BA0"/>
    <w:rsid w:val="00D6668C"/>
    <w:rsid w:val="00D670E6"/>
    <w:rsid w:val="00D7046C"/>
    <w:rsid w:val="00D730EA"/>
    <w:rsid w:val="00D81821"/>
    <w:rsid w:val="00D823C1"/>
    <w:rsid w:val="00D82982"/>
    <w:rsid w:val="00D83865"/>
    <w:rsid w:val="00D84D01"/>
    <w:rsid w:val="00D86C57"/>
    <w:rsid w:val="00D92DA3"/>
    <w:rsid w:val="00D94D85"/>
    <w:rsid w:val="00D9675B"/>
    <w:rsid w:val="00DA1D51"/>
    <w:rsid w:val="00DA6F9D"/>
    <w:rsid w:val="00DB12F6"/>
    <w:rsid w:val="00DB4CEA"/>
    <w:rsid w:val="00DB513C"/>
    <w:rsid w:val="00DB5491"/>
    <w:rsid w:val="00DB64F0"/>
    <w:rsid w:val="00DC1A08"/>
    <w:rsid w:val="00DC79C9"/>
    <w:rsid w:val="00DD0686"/>
    <w:rsid w:val="00DD5242"/>
    <w:rsid w:val="00DD7314"/>
    <w:rsid w:val="00DD7D83"/>
    <w:rsid w:val="00DE048D"/>
    <w:rsid w:val="00DE0787"/>
    <w:rsid w:val="00DE40F2"/>
    <w:rsid w:val="00DE45FE"/>
    <w:rsid w:val="00DF53D4"/>
    <w:rsid w:val="00DF659B"/>
    <w:rsid w:val="00DF6A3A"/>
    <w:rsid w:val="00DF7859"/>
    <w:rsid w:val="00E03BCB"/>
    <w:rsid w:val="00E03C01"/>
    <w:rsid w:val="00E063FA"/>
    <w:rsid w:val="00E13F5F"/>
    <w:rsid w:val="00E1431B"/>
    <w:rsid w:val="00E14BB5"/>
    <w:rsid w:val="00E225CD"/>
    <w:rsid w:val="00E33F65"/>
    <w:rsid w:val="00E45AB5"/>
    <w:rsid w:val="00E46820"/>
    <w:rsid w:val="00E523EB"/>
    <w:rsid w:val="00E52643"/>
    <w:rsid w:val="00E52B29"/>
    <w:rsid w:val="00E53444"/>
    <w:rsid w:val="00E563C7"/>
    <w:rsid w:val="00E56840"/>
    <w:rsid w:val="00E64A73"/>
    <w:rsid w:val="00E66D3D"/>
    <w:rsid w:val="00E67E5B"/>
    <w:rsid w:val="00E71FE2"/>
    <w:rsid w:val="00E74A62"/>
    <w:rsid w:val="00E74B5D"/>
    <w:rsid w:val="00E77800"/>
    <w:rsid w:val="00E80923"/>
    <w:rsid w:val="00E81586"/>
    <w:rsid w:val="00E92CD5"/>
    <w:rsid w:val="00E93E3E"/>
    <w:rsid w:val="00E94989"/>
    <w:rsid w:val="00E96436"/>
    <w:rsid w:val="00E971E1"/>
    <w:rsid w:val="00EA7032"/>
    <w:rsid w:val="00EA77E7"/>
    <w:rsid w:val="00EB1E04"/>
    <w:rsid w:val="00EB412B"/>
    <w:rsid w:val="00EB420A"/>
    <w:rsid w:val="00EB44BE"/>
    <w:rsid w:val="00EB5B24"/>
    <w:rsid w:val="00EC20BE"/>
    <w:rsid w:val="00EC2A6B"/>
    <w:rsid w:val="00ED497C"/>
    <w:rsid w:val="00ED7367"/>
    <w:rsid w:val="00EE04FF"/>
    <w:rsid w:val="00EE5972"/>
    <w:rsid w:val="00EF22D8"/>
    <w:rsid w:val="00EF7EBD"/>
    <w:rsid w:val="00F147E1"/>
    <w:rsid w:val="00F20B95"/>
    <w:rsid w:val="00F20C70"/>
    <w:rsid w:val="00F21557"/>
    <w:rsid w:val="00F24FFC"/>
    <w:rsid w:val="00F35289"/>
    <w:rsid w:val="00F418CF"/>
    <w:rsid w:val="00F42E22"/>
    <w:rsid w:val="00F43CB7"/>
    <w:rsid w:val="00F44C1E"/>
    <w:rsid w:val="00F47E3F"/>
    <w:rsid w:val="00F53C0C"/>
    <w:rsid w:val="00F546C2"/>
    <w:rsid w:val="00F60141"/>
    <w:rsid w:val="00F6030B"/>
    <w:rsid w:val="00F70025"/>
    <w:rsid w:val="00F709EB"/>
    <w:rsid w:val="00F71702"/>
    <w:rsid w:val="00F77340"/>
    <w:rsid w:val="00F855FE"/>
    <w:rsid w:val="00F96938"/>
    <w:rsid w:val="00FA2DDD"/>
    <w:rsid w:val="00FA3BD3"/>
    <w:rsid w:val="00FA54B7"/>
    <w:rsid w:val="00FB07C9"/>
    <w:rsid w:val="00FB2AF5"/>
    <w:rsid w:val="00FB3D68"/>
    <w:rsid w:val="00FB61A6"/>
    <w:rsid w:val="00FB73C9"/>
    <w:rsid w:val="00FB7635"/>
    <w:rsid w:val="00FC2A0F"/>
    <w:rsid w:val="00FD0CF5"/>
    <w:rsid w:val="00FD35B1"/>
    <w:rsid w:val="00FE0164"/>
    <w:rsid w:val="00FE11D7"/>
    <w:rsid w:val="00FE1E5B"/>
    <w:rsid w:val="00FE573F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f30,#c00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13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3C5E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52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7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7B60"/>
    <w:pPr>
      <w:tabs>
        <w:tab w:val="center" w:pos="4536"/>
        <w:tab w:val="right" w:pos="9072"/>
      </w:tabs>
    </w:pPr>
  </w:style>
  <w:style w:type="character" w:styleId="Hipercze">
    <w:name w:val="Hyperlink"/>
    <w:rsid w:val="0078561F"/>
    <w:rPr>
      <w:color w:val="0000FF"/>
      <w:u w:val="single"/>
    </w:rPr>
  </w:style>
  <w:style w:type="paragraph" w:styleId="Tekstdymka">
    <w:name w:val="Balloon Text"/>
    <w:basedOn w:val="Normalny"/>
    <w:semiHidden/>
    <w:rsid w:val="002477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tabelka-lub-formularz">
    <w:name w:val="tekst-tabelka-lub-formularz"/>
    <w:basedOn w:val="Normalny"/>
    <w:rsid w:val="009E70B1"/>
    <w:pPr>
      <w:keepLines/>
      <w:widowControl/>
      <w:tabs>
        <w:tab w:val="left" w:pos="2540"/>
      </w:tabs>
      <w:suppressAutoHyphens w:val="0"/>
      <w:spacing w:line="220" w:lineRule="exact"/>
      <w:jc w:val="both"/>
    </w:pPr>
    <w:rPr>
      <w:rFonts w:ascii="SlimbachItcTEE" w:eastAsia="Times New Roman" w:hAnsi="SlimbachItcTEE"/>
      <w:noProof/>
      <w:sz w:val="18"/>
    </w:rPr>
  </w:style>
  <w:style w:type="paragraph" w:styleId="Tekstprzypisukocowego">
    <w:name w:val="endnote text"/>
    <w:basedOn w:val="Normalny"/>
    <w:semiHidden/>
    <w:rsid w:val="00E13F5F"/>
    <w:rPr>
      <w:sz w:val="20"/>
    </w:rPr>
  </w:style>
  <w:style w:type="character" w:styleId="Odwoanieprzypisukocowego">
    <w:name w:val="endnote reference"/>
    <w:semiHidden/>
    <w:rsid w:val="00E13F5F"/>
    <w:rPr>
      <w:vertAlign w:val="superscript"/>
    </w:rPr>
  </w:style>
  <w:style w:type="paragraph" w:styleId="Plandokumentu">
    <w:name w:val="Document Map"/>
    <w:basedOn w:val="Normalny"/>
    <w:link w:val="PlandokumentuZnak"/>
    <w:rsid w:val="00E71FE2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E71FE2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E"/>
    <w:pPr>
      <w:ind w:left="708"/>
    </w:pPr>
  </w:style>
  <w:style w:type="character" w:customStyle="1" w:styleId="Nagwek1Znak">
    <w:name w:val="Nagłówek 1 Znak"/>
    <w:link w:val="Nagwek1"/>
    <w:rsid w:val="003C5E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semiHidden/>
    <w:rsid w:val="00996607"/>
    <w:rPr>
      <w:sz w:val="16"/>
      <w:szCs w:val="16"/>
    </w:rPr>
  </w:style>
  <w:style w:type="paragraph" w:styleId="Tekstkomentarza">
    <w:name w:val="annotation text"/>
    <w:basedOn w:val="Normalny"/>
    <w:semiHidden/>
    <w:rsid w:val="0099660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607"/>
    <w:rPr>
      <w:b/>
      <w:bCs/>
    </w:rPr>
  </w:style>
  <w:style w:type="paragraph" w:styleId="NormalnyWeb">
    <w:name w:val="Normal (Web)"/>
    <w:basedOn w:val="Normalny"/>
    <w:uiPriority w:val="99"/>
    <w:unhideWhenUsed/>
    <w:rsid w:val="00321EB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321EBB"/>
    <w:rPr>
      <w:b/>
      <w:bCs/>
    </w:rPr>
  </w:style>
  <w:style w:type="character" w:customStyle="1" w:styleId="apple-converted-space">
    <w:name w:val="apple-converted-space"/>
    <w:rsid w:val="00321EBB"/>
  </w:style>
  <w:style w:type="character" w:styleId="UyteHipercze">
    <w:name w:val="FollowedHyperlink"/>
    <w:rsid w:val="002B02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13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3C5E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52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7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7B60"/>
    <w:pPr>
      <w:tabs>
        <w:tab w:val="center" w:pos="4536"/>
        <w:tab w:val="right" w:pos="9072"/>
      </w:tabs>
    </w:pPr>
  </w:style>
  <w:style w:type="character" w:styleId="Hipercze">
    <w:name w:val="Hyperlink"/>
    <w:rsid w:val="0078561F"/>
    <w:rPr>
      <w:color w:val="0000FF"/>
      <w:u w:val="single"/>
    </w:rPr>
  </w:style>
  <w:style w:type="paragraph" w:styleId="Tekstdymka">
    <w:name w:val="Balloon Text"/>
    <w:basedOn w:val="Normalny"/>
    <w:semiHidden/>
    <w:rsid w:val="002477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9E70B1"/>
    <w:pPr>
      <w:keepLines/>
      <w:widowControl/>
      <w:tabs>
        <w:tab w:val="left" w:pos="2540"/>
      </w:tabs>
      <w:suppressAutoHyphens w:val="0"/>
      <w:spacing w:line="220" w:lineRule="exact"/>
      <w:jc w:val="both"/>
    </w:pPr>
    <w:rPr>
      <w:rFonts w:ascii="SlimbachItcTEE" w:eastAsia="Times New Roman" w:hAnsi="SlimbachItcTEE"/>
      <w:noProof/>
      <w:sz w:val="18"/>
    </w:rPr>
  </w:style>
  <w:style w:type="paragraph" w:styleId="Tekstprzypisukocowego">
    <w:name w:val="endnote text"/>
    <w:basedOn w:val="Normalny"/>
    <w:semiHidden/>
    <w:rsid w:val="00E13F5F"/>
    <w:rPr>
      <w:sz w:val="20"/>
    </w:rPr>
  </w:style>
  <w:style w:type="character" w:styleId="Odwoanieprzypisukocowego">
    <w:name w:val="endnote reference"/>
    <w:semiHidden/>
    <w:rsid w:val="00E13F5F"/>
    <w:rPr>
      <w:vertAlign w:val="superscript"/>
    </w:rPr>
  </w:style>
  <w:style w:type="paragraph" w:styleId="Mapadokumentu">
    <w:name w:val="Document Map"/>
    <w:basedOn w:val="Normalny"/>
    <w:link w:val="MapadokumentuZnak"/>
    <w:rsid w:val="00E71FE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71FE2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EFE"/>
    <w:pPr>
      <w:ind w:left="708"/>
    </w:pPr>
  </w:style>
  <w:style w:type="character" w:customStyle="1" w:styleId="Nagwek1Znak">
    <w:name w:val="Nagłówek 1 Znak"/>
    <w:link w:val="Nagwek1"/>
    <w:rsid w:val="003C5E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semiHidden/>
    <w:rsid w:val="00996607"/>
    <w:rPr>
      <w:sz w:val="16"/>
      <w:szCs w:val="16"/>
    </w:rPr>
  </w:style>
  <w:style w:type="paragraph" w:styleId="Tekstkomentarza">
    <w:name w:val="annotation text"/>
    <w:basedOn w:val="Normalny"/>
    <w:semiHidden/>
    <w:rsid w:val="0099660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607"/>
    <w:rPr>
      <w:b/>
      <w:bCs/>
    </w:rPr>
  </w:style>
  <w:style w:type="paragraph" w:styleId="NormalnyWeb">
    <w:name w:val="Normal (Web)"/>
    <w:basedOn w:val="Normalny"/>
    <w:uiPriority w:val="99"/>
    <w:unhideWhenUsed/>
    <w:rsid w:val="00321EB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321EBB"/>
    <w:rPr>
      <w:b/>
      <w:bCs/>
    </w:rPr>
  </w:style>
  <w:style w:type="character" w:customStyle="1" w:styleId="apple-converted-space">
    <w:name w:val="apple-converted-space"/>
    <w:rsid w:val="00321EBB"/>
  </w:style>
  <w:style w:type="character" w:styleId="UyteHipercze">
    <w:name w:val="FollowedHyperlink"/>
    <w:rsid w:val="002B02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ziu.pl" TargetMode="External"/><Relationship Id="rId1" Type="http://schemas.openxmlformats.org/officeDocument/2006/relationships/hyperlink" Target="http://www.cezi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\Desktop\papier%20firmowy%20CEZi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EBEBF-02A5-4B8C-83E4-A345D13F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CEZiU</Template>
  <TotalTime>5</TotalTime>
  <Pages>2</Pages>
  <Words>375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Wyszków, dn</vt:lpstr>
    </vt:vector>
  </TitlesOfParts>
  <Company>Ministrerstwo Edukacji Narodowej</Company>
  <LinksUpToDate>false</LinksUpToDate>
  <CharactersWithSpaces>2887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mailto:sekretariat@ceziu.pl</vt:lpwstr>
      </vt:variant>
      <vt:variant>
        <vt:lpwstr/>
      </vt:variant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http://www.ceziu.pl/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Wyszków, dn</dc:title>
  <dc:creator>Komp</dc:creator>
  <cp:lastModifiedBy>CKP</cp:lastModifiedBy>
  <cp:revision>7</cp:revision>
  <cp:lastPrinted>2016-04-15T08:56:00Z</cp:lastPrinted>
  <dcterms:created xsi:type="dcterms:W3CDTF">2016-05-08T17:56:00Z</dcterms:created>
  <dcterms:modified xsi:type="dcterms:W3CDTF">2016-05-12T10:16:00Z</dcterms:modified>
</cp:coreProperties>
</file>