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AB" w:rsidRDefault="002031AB" w:rsidP="002031AB">
      <w:pPr>
        <w:rPr>
          <w:color w:val="000000"/>
        </w:rPr>
      </w:pPr>
      <w:r>
        <w:rPr>
          <w:color w:val="000000"/>
        </w:rPr>
        <w:t>Znak sprawy: CEZiU.ZP.272.1.05.2016</w:t>
      </w:r>
    </w:p>
    <w:p w:rsidR="002031AB" w:rsidRPr="004A737D" w:rsidRDefault="002031AB" w:rsidP="002031AB">
      <w:pPr>
        <w:widowControl/>
        <w:suppressAutoHyphens w:val="0"/>
        <w:rPr>
          <w:rFonts w:eastAsia="Times New Roman"/>
          <w:color w:val="000000"/>
          <w:szCs w:val="24"/>
        </w:rPr>
      </w:pPr>
    </w:p>
    <w:p w:rsidR="002031AB" w:rsidRPr="004A737D" w:rsidRDefault="002031AB" w:rsidP="002031AB">
      <w:pPr>
        <w:widowControl/>
        <w:suppressAutoHyphens w:val="0"/>
        <w:jc w:val="right"/>
        <w:rPr>
          <w:rFonts w:eastAsia="Times New Roman"/>
          <w:b/>
          <w:szCs w:val="24"/>
        </w:rPr>
      </w:pPr>
      <w:r w:rsidRPr="004A737D">
        <w:rPr>
          <w:rFonts w:eastAsia="Times New Roman"/>
          <w:b/>
          <w:szCs w:val="24"/>
        </w:rPr>
        <w:t xml:space="preserve">Załącznik nr </w:t>
      </w:r>
      <w:r>
        <w:rPr>
          <w:rFonts w:eastAsia="Times New Roman"/>
          <w:b/>
          <w:szCs w:val="24"/>
        </w:rPr>
        <w:t>2</w:t>
      </w:r>
      <w:r w:rsidRPr="004A737D">
        <w:rPr>
          <w:rFonts w:eastAsia="Times New Roman"/>
          <w:b/>
          <w:szCs w:val="24"/>
        </w:rPr>
        <w:t xml:space="preserve"> do zapytania ofertowego </w:t>
      </w:r>
    </w:p>
    <w:p w:rsidR="002031AB" w:rsidRPr="004A737D" w:rsidRDefault="002031AB" w:rsidP="002031AB">
      <w:pPr>
        <w:widowControl/>
        <w:suppressAutoHyphens w:val="0"/>
        <w:jc w:val="right"/>
        <w:rPr>
          <w:rFonts w:eastAsia="Times New Roman"/>
          <w:szCs w:val="24"/>
        </w:rPr>
      </w:pPr>
    </w:p>
    <w:p w:rsidR="002031AB" w:rsidRPr="004A737D" w:rsidRDefault="002031AB" w:rsidP="002031AB">
      <w:pPr>
        <w:widowControl/>
        <w:suppressAutoHyphens w:val="0"/>
        <w:ind w:left="4248"/>
        <w:jc w:val="right"/>
        <w:rPr>
          <w:rFonts w:eastAsia="Times New Roman"/>
          <w:szCs w:val="24"/>
        </w:rPr>
      </w:pPr>
      <w:r w:rsidRPr="004A737D">
        <w:rPr>
          <w:rFonts w:eastAsia="Times New Roman"/>
          <w:szCs w:val="24"/>
        </w:rPr>
        <w:t>……………………. dnia…………………</w:t>
      </w:r>
    </w:p>
    <w:p w:rsidR="002031AB" w:rsidRPr="004A737D" w:rsidRDefault="002031AB" w:rsidP="002031AB">
      <w:pPr>
        <w:widowControl/>
        <w:suppressAutoHyphens w:val="0"/>
        <w:jc w:val="both"/>
        <w:rPr>
          <w:rFonts w:eastAsia="Times New Roman"/>
          <w:szCs w:val="24"/>
        </w:rPr>
      </w:pPr>
    </w:p>
    <w:p w:rsidR="002031AB" w:rsidRPr="004A737D" w:rsidRDefault="002031AB" w:rsidP="002031AB">
      <w:pPr>
        <w:widowControl/>
        <w:suppressAutoHyphens w:val="0"/>
        <w:jc w:val="both"/>
        <w:rPr>
          <w:rFonts w:eastAsia="Times New Roman"/>
          <w:szCs w:val="24"/>
        </w:rPr>
      </w:pPr>
      <w:r w:rsidRPr="004A737D">
        <w:rPr>
          <w:rFonts w:eastAsia="Times New Roman"/>
          <w:szCs w:val="24"/>
        </w:rPr>
        <w:t>………………………….</w:t>
      </w:r>
    </w:p>
    <w:p w:rsidR="002031AB" w:rsidRPr="004A737D" w:rsidRDefault="002031AB" w:rsidP="002031AB">
      <w:pPr>
        <w:widowControl/>
        <w:suppressAutoHyphens w:val="0"/>
        <w:jc w:val="both"/>
        <w:rPr>
          <w:rFonts w:eastAsia="Times New Roman"/>
          <w:i/>
          <w:iCs/>
          <w:szCs w:val="24"/>
        </w:rPr>
      </w:pPr>
      <w:r w:rsidRPr="004A737D">
        <w:rPr>
          <w:rFonts w:eastAsia="Times New Roman"/>
          <w:i/>
          <w:iCs/>
          <w:szCs w:val="24"/>
        </w:rPr>
        <w:t>(pieczęć Wykonawcy)</w:t>
      </w:r>
    </w:p>
    <w:p w:rsidR="002031AB" w:rsidRPr="004A737D" w:rsidRDefault="002031AB" w:rsidP="002031AB">
      <w:pPr>
        <w:widowControl/>
        <w:suppressAutoHyphens w:val="0"/>
        <w:rPr>
          <w:rFonts w:eastAsia="Times New Roman"/>
          <w:b/>
          <w:bCs/>
          <w:szCs w:val="24"/>
          <w:u w:val="single"/>
        </w:rPr>
      </w:pPr>
    </w:p>
    <w:p w:rsidR="002031AB" w:rsidRPr="004A737D" w:rsidRDefault="002031AB" w:rsidP="002031AB">
      <w:pPr>
        <w:widowControl/>
        <w:shd w:val="clear" w:color="auto" w:fill="D9D9D9"/>
        <w:suppressAutoHyphens w:val="0"/>
        <w:spacing w:before="120" w:after="120"/>
        <w:ind w:firstLine="709"/>
        <w:jc w:val="center"/>
        <w:rPr>
          <w:rFonts w:eastAsia="Times New Roman"/>
          <w:b/>
          <w:smallCaps/>
          <w:color w:val="000000"/>
          <w:sz w:val="28"/>
          <w:szCs w:val="28"/>
        </w:rPr>
      </w:pPr>
      <w:r w:rsidRPr="004A737D">
        <w:rPr>
          <w:rFonts w:eastAsia="Times New Roman"/>
          <w:b/>
          <w:smallCaps/>
          <w:color w:val="000000"/>
          <w:sz w:val="28"/>
          <w:szCs w:val="28"/>
        </w:rPr>
        <w:t>WYKAZ WYKONANYCH ROBÓT</w:t>
      </w:r>
    </w:p>
    <w:p w:rsidR="002031AB" w:rsidRPr="004A737D" w:rsidRDefault="002031AB" w:rsidP="002031AB">
      <w:pPr>
        <w:widowControl/>
        <w:suppressAutoHyphens w:val="0"/>
        <w:spacing w:before="120" w:after="120"/>
        <w:jc w:val="both"/>
        <w:rPr>
          <w:rFonts w:eastAsia="Times New Roman"/>
          <w:b/>
          <w:szCs w:val="24"/>
        </w:rPr>
      </w:pPr>
      <w:r w:rsidRPr="004A737D">
        <w:rPr>
          <w:rFonts w:eastAsia="Times New Roman"/>
          <w:b/>
          <w:color w:val="000000"/>
          <w:szCs w:val="24"/>
        </w:rPr>
        <w:t xml:space="preserve">dotyczy postępowania o udzielenie zamówienia publicznego prowadzonego </w:t>
      </w:r>
      <w:r w:rsidRPr="004A737D">
        <w:rPr>
          <w:rFonts w:eastAsia="Times New Roman"/>
          <w:b/>
          <w:bCs/>
          <w:color w:val="000000"/>
          <w:szCs w:val="24"/>
        </w:rPr>
        <w:t xml:space="preserve">w trybie zapytania ofertowego na </w:t>
      </w:r>
      <w:r w:rsidRPr="004A737D">
        <w:rPr>
          <w:rFonts w:eastAsia="Times New Roman"/>
          <w:b/>
          <w:szCs w:val="24"/>
        </w:rPr>
        <w:t xml:space="preserve">wykonanie </w:t>
      </w:r>
      <w:r w:rsidR="00F049F0" w:rsidRPr="00B572C5">
        <w:rPr>
          <w:b/>
          <w:lang w:eastAsia="en-US"/>
        </w:rPr>
        <w:t>„Remont</w:t>
      </w:r>
      <w:r w:rsidR="00F049F0">
        <w:rPr>
          <w:b/>
          <w:lang w:eastAsia="en-US"/>
        </w:rPr>
        <w:t>u</w:t>
      </w:r>
      <w:r w:rsidR="00F049F0" w:rsidRPr="00B572C5">
        <w:rPr>
          <w:b/>
          <w:lang w:eastAsia="en-US"/>
        </w:rPr>
        <w:t xml:space="preserve"> pomieszczeń </w:t>
      </w:r>
      <w:r w:rsidR="00F049F0">
        <w:rPr>
          <w:b/>
          <w:lang w:eastAsia="en-US"/>
        </w:rPr>
        <w:t xml:space="preserve">biurowych wraz z holem głównym </w:t>
      </w:r>
      <w:r w:rsidR="00F049F0" w:rsidRPr="00B572C5">
        <w:rPr>
          <w:b/>
          <w:lang w:eastAsia="en-US"/>
        </w:rPr>
        <w:t>w budynku przy ul. I Armii Wojska Polskiego 89A”</w:t>
      </w:r>
      <w:r w:rsidR="00F049F0">
        <w:rPr>
          <w:rFonts w:eastAsia="Times New Roman"/>
          <w:b/>
          <w:szCs w:val="24"/>
        </w:rPr>
        <w:t>.</w:t>
      </w:r>
    </w:p>
    <w:p w:rsidR="002031AB" w:rsidRPr="004A737D" w:rsidRDefault="002031AB" w:rsidP="002031AB">
      <w:pPr>
        <w:widowControl/>
        <w:suppressAutoHyphens w:val="0"/>
        <w:spacing w:line="360" w:lineRule="auto"/>
        <w:jc w:val="both"/>
        <w:rPr>
          <w:rFonts w:eastAsia="Times New Roman"/>
          <w:b/>
          <w:color w:val="000000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1620"/>
        <w:gridCol w:w="1397"/>
        <w:gridCol w:w="1295"/>
        <w:gridCol w:w="1217"/>
        <w:gridCol w:w="1215"/>
        <w:gridCol w:w="1037"/>
        <w:gridCol w:w="1333"/>
      </w:tblGrid>
      <w:tr w:rsidR="002031AB" w:rsidRPr="004A737D" w:rsidTr="00877341">
        <w:trPr>
          <w:cantSplit/>
          <w:trHeight w:val="51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031AB" w:rsidRPr="004A737D" w:rsidRDefault="002031AB" w:rsidP="00877341">
            <w:pPr>
              <w:snapToGrid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  <w:r w:rsidRPr="004A737D">
              <w:rPr>
                <w:rFonts w:eastAsia="Times New Roman"/>
                <w:sz w:val="20"/>
              </w:rPr>
              <w:t>Lp.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031AB" w:rsidRPr="004A737D" w:rsidRDefault="002031AB" w:rsidP="00877341">
            <w:pPr>
              <w:widowControl/>
              <w:suppressAutoHyphens w:val="0"/>
              <w:snapToGrid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  <w:r w:rsidRPr="004A737D">
              <w:rPr>
                <w:rFonts w:eastAsia="Times New Roman"/>
                <w:sz w:val="20"/>
              </w:rPr>
              <w:t>Rodzaj robót</w:t>
            </w:r>
          </w:p>
          <w:p w:rsidR="002031AB" w:rsidRPr="004A737D" w:rsidRDefault="002031AB" w:rsidP="00877341">
            <w:pPr>
              <w:widowControl/>
              <w:suppressAutoHyphens w:val="0"/>
              <w:jc w:val="center"/>
              <w:rPr>
                <w:rFonts w:eastAsia="Times New Roman"/>
                <w:sz w:val="20"/>
              </w:rPr>
            </w:pPr>
            <w:r w:rsidRPr="004A737D">
              <w:rPr>
                <w:rFonts w:eastAsia="Times New Roman"/>
                <w:sz w:val="20"/>
              </w:rPr>
              <w:t>/opis, zakres/</w:t>
            </w:r>
          </w:p>
          <w:p w:rsidR="002031AB" w:rsidRPr="004A737D" w:rsidRDefault="002031AB" w:rsidP="00877341">
            <w:pPr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031AB" w:rsidRPr="004A737D" w:rsidRDefault="002031AB" w:rsidP="00877341">
            <w:pPr>
              <w:snapToGrid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  <w:r w:rsidRPr="004A737D">
              <w:rPr>
                <w:rFonts w:eastAsia="Times New Roman"/>
                <w:sz w:val="20"/>
              </w:rPr>
              <w:t>Zamawiający (nazwa, adres, tel./faks)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031AB" w:rsidRPr="004A737D" w:rsidRDefault="002031AB" w:rsidP="00877341">
            <w:pPr>
              <w:snapToGrid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  <w:r w:rsidRPr="004A737D">
              <w:rPr>
                <w:rFonts w:eastAsia="Times New Roman"/>
                <w:sz w:val="20"/>
              </w:rPr>
              <w:t>Miejsce wykonania zamówienia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031AB" w:rsidRPr="004A737D" w:rsidRDefault="002031AB" w:rsidP="00877341">
            <w:pPr>
              <w:snapToGrid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  <w:r w:rsidRPr="004A737D">
              <w:rPr>
                <w:rFonts w:eastAsia="Times New Roman"/>
                <w:sz w:val="20"/>
              </w:rPr>
              <w:t>Data wykonania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1AB" w:rsidRPr="004A737D" w:rsidRDefault="002031AB" w:rsidP="00877341">
            <w:pPr>
              <w:widowControl/>
              <w:suppressAutoHyphens w:val="0"/>
              <w:snapToGrid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  <w:r w:rsidRPr="004A737D">
              <w:rPr>
                <w:rFonts w:eastAsia="Times New Roman"/>
                <w:sz w:val="20"/>
              </w:rPr>
              <w:t>Wartość robót</w:t>
            </w:r>
          </w:p>
          <w:p w:rsidR="002031AB" w:rsidRPr="004A737D" w:rsidRDefault="002031AB" w:rsidP="00877341">
            <w:pPr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  <w:r w:rsidRPr="004A737D">
              <w:rPr>
                <w:rFonts w:eastAsia="Times New Roman"/>
                <w:sz w:val="20"/>
              </w:rPr>
              <w:t>(PLN)</w:t>
            </w:r>
          </w:p>
        </w:tc>
      </w:tr>
      <w:tr w:rsidR="002031AB" w:rsidRPr="004A737D" w:rsidTr="00877341">
        <w:trPr>
          <w:cantSplit/>
          <w:trHeight w:val="4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031AB" w:rsidRPr="004A737D" w:rsidRDefault="002031AB" w:rsidP="00877341">
            <w:pPr>
              <w:widowControl/>
              <w:suppressAutoHyphens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031AB" w:rsidRPr="004A737D" w:rsidRDefault="002031AB" w:rsidP="00877341">
            <w:pPr>
              <w:widowControl/>
              <w:suppressAutoHyphens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031AB" w:rsidRPr="004A737D" w:rsidRDefault="002031AB" w:rsidP="00877341">
            <w:pPr>
              <w:widowControl/>
              <w:suppressAutoHyphens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031AB" w:rsidRPr="004A737D" w:rsidRDefault="002031AB" w:rsidP="00877341">
            <w:pPr>
              <w:widowControl/>
              <w:suppressAutoHyphens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031AB" w:rsidRPr="004A737D" w:rsidRDefault="002031AB" w:rsidP="00877341">
            <w:pPr>
              <w:snapToGrid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  <w:r w:rsidRPr="004A737D">
              <w:rPr>
                <w:rFonts w:eastAsia="Times New Roman"/>
                <w:sz w:val="20"/>
              </w:rPr>
              <w:t>rozpoczęcie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031AB" w:rsidRPr="004A737D" w:rsidRDefault="002031AB" w:rsidP="00877341">
            <w:pPr>
              <w:snapToGrid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  <w:r w:rsidRPr="004A737D">
              <w:rPr>
                <w:rFonts w:eastAsia="Times New Roman"/>
                <w:sz w:val="20"/>
              </w:rPr>
              <w:t>zakończenie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031AB" w:rsidRPr="004A737D" w:rsidRDefault="002031AB" w:rsidP="00877341">
            <w:pPr>
              <w:snapToGrid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  <w:r w:rsidRPr="004A737D">
              <w:rPr>
                <w:rFonts w:eastAsia="Times New Roman"/>
                <w:sz w:val="20"/>
              </w:rPr>
              <w:t>netto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1AB" w:rsidRPr="004A737D" w:rsidRDefault="002031AB" w:rsidP="00877341">
            <w:pPr>
              <w:snapToGrid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  <w:r w:rsidRPr="004A737D">
              <w:rPr>
                <w:rFonts w:eastAsia="Times New Roman"/>
                <w:sz w:val="20"/>
              </w:rPr>
              <w:t>brutto</w:t>
            </w:r>
          </w:p>
        </w:tc>
      </w:tr>
      <w:tr w:rsidR="002031AB" w:rsidRPr="004A737D" w:rsidTr="00877341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  <w:r w:rsidRPr="004A737D">
              <w:rPr>
                <w:rFonts w:eastAsia="Times New Roman"/>
                <w:kern w:val="2"/>
                <w:sz w:val="20"/>
                <w:lang w:eastAsia="ar-SA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AB" w:rsidRPr="004A737D" w:rsidRDefault="002031AB" w:rsidP="00877341">
            <w:pPr>
              <w:snapToGrid w:val="0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</w:tr>
      <w:tr w:rsidR="002031AB" w:rsidRPr="004A737D" w:rsidTr="00877341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  <w:r w:rsidRPr="004A737D">
              <w:rPr>
                <w:rFonts w:eastAsia="Times New Roman"/>
                <w:kern w:val="2"/>
                <w:sz w:val="20"/>
                <w:lang w:eastAsia="ar-SA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AB" w:rsidRPr="004A737D" w:rsidRDefault="002031AB" w:rsidP="00877341">
            <w:pPr>
              <w:snapToGrid w:val="0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</w:tr>
      <w:tr w:rsidR="002031AB" w:rsidRPr="004A737D" w:rsidTr="00877341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  <w:r w:rsidRPr="004A737D">
              <w:rPr>
                <w:rFonts w:eastAsia="Times New Roman"/>
                <w:kern w:val="2"/>
                <w:sz w:val="20"/>
                <w:lang w:eastAsia="ar-SA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1AB" w:rsidRPr="004A737D" w:rsidRDefault="002031AB" w:rsidP="00877341">
            <w:pPr>
              <w:snapToGrid w:val="0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AB" w:rsidRPr="004A737D" w:rsidRDefault="002031AB" w:rsidP="00877341">
            <w:pPr>
              <w:snapToGrid w:val="0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</w:tr>
    </w:tbl>
    <w:p w:rsidR="002031AB" w:rsidRPr="004A737D" w:rsidRDefault="002031AB" w:rsidP="002031AB">
      <w:pPr>
        <w:widowControl/>
        <w:suppressAutoHyphens w:val="0"/>
        <w:spacing w:line="360" w:lineRule="auto"/>
        <w:jc w:val="both"/>
        <w:rPr>
          <w:rFonts w:eastAsia="Times New Roman"/>
          <w:b/>
          <w:bCs/>
          <w:color w:val="000000"/>
          <w:szCs w:val="24"/>
        </w:rPr>
      </w:pPr>
    </w:p>
    <w:p w:rsidR="002031AB" w:rsidRPr="004A737D" w:rsidRDefault="002031AB" w:rsidP="002031A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</w:rPr>
      </w:pPr>
      <w:r w:rsidRPr="00EB6C50">
        <w:rPr>
          <w:rFonts w:eastAsia="Times New Roman"/>
          <w:b/>
          <w:color w:val="000000"/>
          <w:szCs w:val="24"/>
        </w:rPr>
        <w:t>UWAGA!</w:t>
      </w:r>
      <w:r w:rsidRPr="00EB6C50">
        <w:rPr>
          <w:rFonts w:eastAsia="Times New Roman"/>
          <w:color w:val="000000"/>
          <w:szCs w:val="24"/>
        </w:rPr>
        <w:t xml:space="preserve"> Do wykazu należy dołączyć dokumenty potwierdzające, że usługi te zostały wykonane należycie.</w:t>
      </w:r>
      <w:r w:rsidRPr="004A737D">
        <w:rPr>
          <w:rFonts w:eastAsia="Times New Roman"/>
          <w:color w:val="000000"/>
          <w:szCs w:val="24"/>
        </w:rPr>
        <w:t xml:space="preserve">  </w:t>
      </w:r>
    </w:p>
    <w:p w:rsidR="002031AB" w:rsidRPr="004A737D" w:rsidRDefault="002031AB" w:rsidP="002031AB">
      <w:pPr>
        <w:widowControl/>
        <w:suppressAutoHyphens w:val="0"/>
        <w:spacing w:after="120" w:line="360" w:lineRule="auto"/>
        <w:rPr>
          <w:rFonts w:eastAsia="Times New Roman"/>
          <w:color w:val="000000"/>
          <w:szCs w:val="24"/>
          <w:lang/>
        </w:rPr>
      </w:pPr>
      <w:bookmarkStart w:id="0" w:name="_GoBack"/>
      <w:bookmarkEnd w:id="0"/>
    </w:p>
    <w:p w:rsidR="002031AB" w:rsidRPr="004A737D" w:rsidRDefault="002031AB" w:rsidP="002031AB">
      <w:pPr>
        <w:widowControl/>
        <w:suppressAutoHyphens w:val="0"/>
        <w:rPr>
          <w:rFonts w:eastAsia="Times New Roman"/>
          <w:color w:val="000000"/>
          <w:szCs w:val="24"/>
          <w:lang/>
        </w:rPr>
      </w:pPr>
      <w:r w:rsidRPr="004A737D">
        <w:rPr>
          <w:rFonts w:eastAsia="Times New Roman"/>
          <w:color w:val="000000"/>
          <w:szCs w:val="24"/>
          <w:lang/>
        </w:rPr>
        <w:t xml:space="preserve">................................................................ </w:t>
      </w:r>
      <w:r w:rsidRPr="004A737D">
        <w:rPr>
          <w:rFonts w:eastAsia="Times New Roman"/>
          <w:color w:val="000000"/>
          <w:szCs w:val="24"/>
          <w:lang/>
        </w:rPr>
        <w:tab/>
      </w:r>
      <w:r w:rsidRPr="004A737D">
        <w:rPr>
          <w:rFonts w:eastAsia="Times New Roman"/>
          <w:color w:val="000000"/>
          <w:szCs w:val="24"/>
          <w:lang/>
        </w:rPr>
        <w:tab/>
      </w:r>
      <w:r w:rsidRPr="004A737D">
        <w:rPr>
          <w:rFonts w:eastAsia="Times New Roman"/>
          <w:color w:val="000000"/>
          <w:szCs w:val="24"/>
          <w:lang/>
        </w:rPr>
        <w:tab/>
      </w:r>
    </w:p>
    <w:p w:rsidR="002031AB" w:rsidRPr="004A737D" w:rsidRDefault="002031AB" w:rsidP="002031AB">
      <w:pPr>
        <w:widowControl/>
        <w:suppressAutoHyphens w:val="0"/>
        <w:jc w:val="both"/>
        <w:rPr>
          <w:rFonts w:eastAsia="Times New Roman"/>
          <w:color w:val="000000"/>
          <w:sz w:val="20"/>
        </w:rPr>
      </w:pPr>
      <w:r w:rsidRPr="004A737D">
        <w:rPr>
          <w:rFonts w:eastAsia="Times New Roman"/>
          <w:color w:val="000000"/>
          <w:sz w:val="20"/>
        </w:rPr>
        <w:t xml:space="preserve">                   (miejscowość i data)</w:t>
      </w:r>
      <w:r w:rsidRPr="004A737D">
        <w:rPr>
          <w:rFonts w:eastAsia="Times New Roman"/>
          <w:color w:val="000000"/>
          <w:sz w:val="20"/>
        </w:rPr>
        <w:tab/>
        <w:t xml:space="preserve">     </w:t>
      </w:r>
    </w:p>
    <w:p w:rsidR="002031AB" w:rsidRPr="004A737D" w:rsidRDefault="002031AB" w:rsidP="002031AB">
      <w:pPr>
        <w:widowControl/>
        <w:suppressAutoHyphens w:val="0"/>
        <w:jc w:val="right"/>
        <w:rPr>
          <w:rFonts w:eastAsia="Times New Roman"/>
          <w:color w:val="000000"/>
          <w:szCs w:val="24"/>
        </w:rPr>
      </w:pPr>
      <w:r w:rsidRPr="004A737D">
        <w:rPr>
          <w:rFonts w:eastAsia="Times New Roman"/>
          <w:color w:val="000000"/>
          <w:szCs w:val="24"/>
        </w:rPr>
        <w:t xml:space="preserve">                                                                                                                               …………………………………………………..</w:t>
      </w:r>
    </w:p>
    <w:p w:rsidR="002031AB" w:rsidRPr="004A737D" w:rsidRDefault="002031AB" w:rsidP="002031AB">
      <w:pPr>
        <w:widowControl/>
        <w:suppressAutoHyphens w:val="0"/>
        <w:rPr>
          <w:rFonts w:eastAsia="Times New Roman"/>
          <w:color w:val="000000"/>
          <w:sz w:val="20"/>
        </w:rPr>
      </w:pPr>
      <w:r w:rsidRPr="004A737D">
        <w:rPr>
          <w:rFonts w:eastAsia="Times New Roman"/>
          <w:color w:val="000000"/>
          <w:szCs w:val="24"/>
        </w:rPr>
        <w:t xml:space="preserve">                                                                              </w:t>
      </w:r>
      <w:r w:rsidRPr="004A737D">
        <w:rPr>
          <w:rFonts w:eastAsia="Times New Roman"/>
          <w:color w:val="000000"/>
          <w:sz w:val="20"/>
        </w:rPr>
        <w:t>(podpis i pieczątka imienna osoby upoważnionej)</w:t>
      </w:r>
    </w:p>
    <w:sectPr w:rsidR="002031AB" w:rsidRPr="004A737D" w:rsidSect="00323B9F">
      <w:headerReference w:type="default" r:id="rId8"/>
      <w:footerReference w:type="default" r:id="rId9"/>
      <w:type w:val="continuous"/>
      <w:pgSz w:w="11906" w:h="16838"/>
      <w:pgMar w:top="1701" w:right="1418" w:bottom="1418" w:left="1418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4F" w:rsidRDefault="00C23E4F">
      <w:r>
        <w:separator/>
      </w:r>
    </w:p>
  </w:endnote>
  <w:endnote w:type="continuationSeparator" w:id="0">
    <w:p w:rsidR="00C23E4F" w:rsidRDefault="00C2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BE" w:rsidRPr="00B02D53" w:rsidRDefault="002726BE" w:rsidP="002726BE">
    <w:pPr>
      <w:pStyle w:val="Stopka"/>
      <w:pBdr>
        <w:top w:val="single" w:sz="4" w:space="1" w:color="auto"/>
      </w:pBdr>
      <w:jc w:val="both"/>
      <w:rPr>
        <w:rFonts w:eastAsia="Arial Unicode MS"/>
        <w:sz w:val="20"/>
      </w:rPr>
    </w:pPr>
    <w:r>
      <w:rPr>
        <w:rFonts w:eastAsia="Arial Unicode MS"/>
        <w:b/>
        <w:sz w:val="20"/>
      </w:rPr>
      <w:t>C</w:t>
    </w:r>
    <w:r w:rsidRPr="00B02D53">
      <w:rPr>
        <w:rFonts w:eastAsia="Arial Unicode MS"/>
        <w:b/>
        <w:sz w:val="20"/>
      </w:rPr>
      <w:t>entrum Edukacji Zawodowej i Ustawicznej „Kopernik”</w:t>
    </w:r>
    <w:r>
      <w:rPr>
        <w:rFonts w:eastAsia="Arial Unicode MS"/>
        <w:b/>
        <w:sz w:val="20"/>
      </w:rPr>
      <w:t xml:space="preserve">                              </w:t>
    </w:r>
    <w:r w:rsidRPr="00B02D53">
      <w:rPr>
        <w:sz w:val="20"/>
      </w:rPr>
      <w:t xml:space="preserve">ul. I Armii Wojska Polskiego 82, </w:t>
    </w:r>
    <w:r>
      <w:rPr>
        <w:sz w:val="20"/>
      </w:rPr>
      <w:br/>
    </w:r>
    <w:r w:rsidRPr="00B02D53">
      <w:rPr>
        <w:rFonts w:eastAsia="Arial Unicode MS"/>
        <w:sz w:val="20"/>
      </w:rPr>
      <w:t>III Liceum Ogólnokształcące</w:t>
    </w:r>
    <w:r>
      <w:rPr>
        <w:rFonts w:eastAsia="Arial Unicode MS"/>
        <w:sz w:val="20"/>
      </w:rPr>
      <w:t xml:space="preserve"> </w:t>
    </w:r>
    <w:r>
      <w:rPr>
        <w:rFonts w:eastAsia="Arial Unicode MS"/>
        <w:sz w:val="20"/>
      </w:rPr>
      <w:tab/>
    </w:r>
    <w:r>
      <w:rPr>
        <w:rFonts w:eastAsia="Arial Unicode MS"/>
        <w:sz w:val="20"/>
      </w:rPr>
      <w:tab/>
    </w:r>
    <w:r w:rsidRPr="00B02D53">
      <w:rPr>
        <w:sz w:val="20"/>
      </w:rPr>
      <w:t>07-200 Wyszków</w:t>
    </w:r>
  </w:p>
  <w:p w:rsidR="002726BE" w:rsidRPr="00B02D53" w:rsidRDefault="002726BE" w:rsidP="002726BE">
    <w:pPr>
      <w:pStyle w:val="Nagwek"/>
      <w:rPr>
        <w:rFonts w:eastAsia="Arial Unicode MS"/>
        <w:sz w:val="20"/>
      </w:rPr>
    </w:pPr>
    <w:r w:rsidRPr="00B02D53">
      <w:rPr>
        <w:rFonts w:eastAsia="Arial Unicode MS"/>
        <w:sz w:val="20"/>
      </w:rPr>
      <w:t>Technikum Nr 2, Zasadnicza Szkoła Zawodowa Nr 2,</w:t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 w:rsidRPr="002726BE">
      <w:rPr>
        <w:sz w:val="20"/>
      </w:rPr>
      <w:t>tel./fax 0-29-742-48-61</w:t>
    </w:r>
  </w:p>
  <w:p w:rsidR="002726BE" w:rsidRPr="00B02D53" w:rsidRDefault="002726BE" w:rsidP="002726BE">
    <w:pPr>
      <w:pStyle w:val="Stopka"/>
      <w:jc w:val="both"/>
      <w:rPr>
        <w:sz w:val="20"/>
        <w:lang w:val="de-DE"/>
      </w:rPr>
    </w:pPr>
    <w:r w:rsidRPr="00B02D53">
      <w:rPr>
        <w:rFonts w:eastAsia="Arial Unicode MS"/>
        <w:sz w:val="20"/>
      </w:rPr>
      <w:t>Centrum Kształcenia Praktycznego</w:t>
    </w:r>
    <w:r>
      <w:rPr>
        <w:rFonts w:eastAsia="Arial Unicode MS"/>
        <w:sz w:val="20"/>
      </w:rPr>
      <w:t xml:space="preserve"> </w:t>
    </w:r>
    <w:r>
      <w:rPr>
        <w:rFonts w:eastAsia="Arial Unicode MS"/>
        <w:sz w:val="20"/>
      </w:rPr>
      <w:tab/>
    </w:r>
    <w:r>
      <w:rPr>
        <w:rFonts w:eastAsia="Arial Unicode MS"/>
        <w:sz w:val="20"/>
      </w:rPr>
      <w:tab/>
      <w:t xml:space="preserve"> </w:t>
    </w:r>
    <w:hyperlink r:id="rId1" w:history="1">
      <w:r w:rsidRPr="00B02D53">
        <w:rPr>
          <w:rStyle w:val="Hipercze"/>
          <w:sz w:val="20"/>
          <w:lang w:val="de-DE"/>
        </w:rPr>
        <w:t>www.ceziu.pl</w:t>
      </w:r>
    </w:hyperlink>
    <w:r w:rsidRPr="00B02D53">
      <w:rPr>
        <w:sz w:val="20"/>
        <w:lang w:val="de-DE"/>
      </w:rPr>
      <w:t xml:space="preserve">   e-</w:t>
    </w:r>
    <w:proofErr w:type="spellStart"/>
    <w:r w:rsidRPr="00B02D53">
      <w:rPr>
        <w:sz w:val="20"/>
        <w:lang w:val="de-DE"/>
      </w:rPr>
      <w:t>mail</w:t>
    </w:r>
    <w:proofErr w:type="spellEnd"/>
    <w:r w:rsidRPr="00B02D53">
      <w:rPr>
        <w:sz w:val="20"/>
        <w:lang w:val="de-DE"/>
      </w:rPr>
      <w:t xml:space="preserve">: </w:t>
    </w:r>
    <w:hyperlink r:id="rId2" w:history="1">
      <w:r w:rsidRPr="00B02D53">
        <w:rPr>
          <w:rStyle w:val="Hipercze"/>
          <w:sz w:val="20"/>
          <w:lang w:val="de-DE"/>
        </w:rPr>
        <w:t>sekretariat@ceziu.pl</w:t>
      </w:r>
    </w:hyperlink>
  </w:p>
  <w:p w:rsidR="00B81033" w:rsidRPr="00B02D53" w:rsidRDefault="00B81033" w:rsidP="0078561F">
    <w:pPr>
      <w:pStyle w:val="Stopka"/>
      <w:jc w:val="right"/>
      <w:rPr>
        <w:sz w:val="20"/>
        <w:lang w:val="de-DE"/>
      </w:rPr>
    </w:pPr>
    <w:r w:rsidRPr="00B02D53">
      <w:rPr>
        <w:sz w:val="20"/>
        <w:lang w:val="de-DE"/>
      </w:rPr>
      <w:t>NIP 7621999647;  REGON 362332405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4F" w:rsidRDefault="00C23E4F">
      <w:r>
        <w:separator/>
      </w:r>
    </w:p>
  </w:footnote>
  <w:footnote w:type="continuationSeparator" w:id="0">
    <w:p w:rsidR="00C23E4F" w:rsidRDefault="00C23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9C" w:rsidRDefault="00461A58" w:rsidP="00567832">
    <w:pPr>
      <w:pStyle w:val="Nagwek"/>
      <w:jc w:val="right"/>
      <w:rPr>
        <w:rFonts w:eastAsia="Arial Unicode MS"/>
        <w:b/>
        <w:sz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-880110</wp:posOffset>
          </wp:positionH>
          <wp:positionV relativeFrom="paragraph">
            <wp:posOffset>1905</wp:posOffset>
          </wp:positionV>
          <wp:extent cx="7345680" cy="969010"/>
          <wp:effectExtent l="0" t="0" r="7620" b="2540"/>
          <wp:wrapSquare wrapText="bothSides"/>
          <wp:docPr id="45" name="Obraz 45" descr="C:\Users\Komp\AppData\Local\Microsoft\Windows\INetCache\Content.Word\grafika nagłówekCK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Komp\AppData\Local\Microsoft\Windows\INetCache\Content.Word\grafika nagłówekCK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68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1E9C" w:rsidRDefault="00691E9C" w:rsidP="00567832">
    <w:pPr>
      <w:pStyle w:val="Nagwek"/>
      <w:jc w:val="right"/>
      <w:rPr>
        <w:rFonts w:eastAsia="Arial Unicode MS"/>
        <w:b/>
        <w:sz w:val="20"/>
      </w:rPr>
    </w:pPr>
  </w:p>
  <w:p w:rsidR="00691E9C" w:rsidRDefault="00691E9C" w:rsidP="00567832">
    <w:pPr>
      <w:pStyle w:val="Nagwek"/>
      <w:jc w:val="right"/>
      <w:rPr>
        <w:rFonts w:eastAsia="Arial Unicode MS"/>
        <w:b/>
        <w:sz w:val="20"/>
      </w:rPr>
    </w:pPr>
  </w:p>
  <w:p w:rsidR="00691E9C" w:rsidRDefault="00691E9C" w:rsidP="00567832">
    <w:pPr>
      <w:pStyle w:val="Nagwek"/>
      <w:jc w:val="right"/>
      <w:rPr>
        <w:rFonts w:eastAsia="Arial Unicode MS"/>
        <w:b/>
        <w:sz w:val="20"/>
      </w:rPr>
    </w:pPr>
  </w:p>
  <w:p w:rsidR="00691E9C" w:rsidRDefault="00691E9C" w:rsidP="00567832">
    <w:pPr>
      <w:pStyle w:val="Nagwek"/>
      <w:jc w:val="right"/>
      <w:rPr>
        <w:rFonts w:eastAsia="Arial Unicode MS"/>
        <w:b/>
        <w:sz w:val="20"/>
      </w:rPr>
    </w:pPr>
  </w:p>
  <w:p w:rsidR="00691E9C" w:rsidRDefault="00691E9C" w:rsidP="00567832">
    <w:pPr>
      <w:pStyle w:val="Nagwek"/>
      <w:jc w:val="right"/>
      <w:rPr>
        <w:rFonts w:eastAsia="Arial Unicode MS"/>
        <w:b/>
        <w:sz w:val="20"/>
      </w:rPr>
    </w:pPr>
  </w:p>
  <w:p w:rsidR="00B81033" w:rsidRPr="00B02D53" w:rsidRDefault="00461A58" w:rsidP="00461A58">
    <w:pPr>
      <w:pStyle w:val="Nagwek"/>
      <w:rPr>
        <w:rFonts w:eastAsia="Arial Unicode MS"/>
        <w:b/>
        <w:sz w:val="20"/>
      </w:rPr>
    </w:pPr>
    <w:r>
      <w:rPr>
        <w:rFonts w:eastAsia="Arial Unicode MS"/>
        <w:b/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1517015</wp:posOffset>
          </wp:positionH>
          <wp:positionV relativeFrom="paragraph">
            <wp:posOffset>2367915</wp:posOffset>
          </wp:positionV>
          <wp:extent cx="2557780" cy="2849880"/>
          <wp:effectExtent l="0" t="0" r="0" b="762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80" cy="284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747"/>
    <w:multiLevelType w:val="hybridMultilevel"/>
    <w:tmpl w:val="886C3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28CE"/>
    <w:multiLevelType w:val="hybridMultilevel"/>
    <w:tmpl w:val="477256EE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78E7302"/>
    <w:multiLevelType w:val="hybridMultilevel"/>
    <w:tmpl w:val="7F0EDF0C"/>
    <w:lvl w:ilvl="0" w:tplc="927E8BE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518D8"/>
    <w:multiLevelType w:val="hybridMultilevel"/>
    <w:tmpl w:val="A788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3190"/>
    <w:multiLevelType w:val="hybridMultilevel"/>
    <w:tmpl w:val="A27025F0"/>
    <w:lvl w:ilvl="0" w:tplc="8E74774E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9274A"/>
    <w:multiLevelType w:val="multilevel"/>
    <w:tmpl w:val="12A245B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 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83B3DB0"/>
    <w:multiLevelType w:val="hybridMultilevel"/>
    <w:tmpl w:val="8DF4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C51E7"/>
    <w:multiLevelType w:val="hybridMultilevel"/>
    <w:tmpl w:val="405462C4"/>
    <w:lvl w:ilvl="0" w:tplc="9DC06A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876A4"/>
    <w:multiLevelType w:val="hybridMultilevel"/>
    <w:tmpl w:val="76004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B30EC"/>
    <w:multiLevelType w:val="hybridMultilevel"/>
    <w:tmpl w:val="23D0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40328"/>
    <w:multiLevelType w:val="hybridMultilevel"/>
    <w:tmpl w:val="6D640B8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01698"/>
    <w:multiLevelType w:val="hybridMultilevel"/>
    <w:tmpl w:val="4810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04827"/>
    <w:multiLevelType w:val="hybridMultilevel"/>
    <w:tmpl w:val="7138D412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22E141BD"/>
    <w:multiLevelType w:val="hybridMultilevel"/>
    <w:tmpl w:val="885A4B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F7760"/>
    <w:multiLevelType w:val="hybridMultilevel"/>
    <w:tmpl w:val="FD2AB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27434"/>
    <w:multiLevelType w:val="hybridMultilevel"/>
    <w:tmpl w:val="86F4BFBA"/>
    <w:lvl w:ilvl="0" w:tplc="CF404F9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</w:rPr>
    </w:lvl>
    <w:lvl w:ilvl="1" w:tplc="BC06BE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A5E4F"/>
    <w:multiLevelType w:val="hybridMultilevel"/>
    <w:tmpl w:val="A5CAB3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A83049"/>
    <w:multiLevelType w:val="hybridMultilevel"/>
    <w:tmpl w:val="445E57C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2D01365F"/>
    <w:multiLevelType w:val="hybridMultilevel"/>
    <w:tmpl w:val="AD38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34277"/>
    <w:multiLevelType w:val="multilevel"/>
    <w:tmpl w:val="100633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44F70E7"/>
    <w:multiLevelType w:val="hybridMultilevel"/>
    <w:tmpl w:val="5BBEF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52EA9"/>
    <w:multiLevelType w:val="hybridMultilevel"/>
    <w:tmpl w:val="85C0B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694241"/>
    <w:multiLevelType w:val="hybridMultilevel"/>
    <w:tmpl w:val="9DAEBB50"/>
    <w:lvl w:ilvl="0" w:tplc="680031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BC52558"/>
    <w:multiLevelType w:val="hybridMultilevel"/>
    <w:tmpl w:val="9B4C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44C05"/>
    <w:multiLevelType w:val="hybridMultilevel"/>
    <w:tmpl w:val="32567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9C315B"/>
    <w:multiLevelType w:val="hybridMultilevel"/>
    <w:tmpl w:val="46E40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360D5"/>
    <w:multiLevelType w:val="hybridMultilevel"/>
    <w:tmpl w:val="3F18E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8B1725"/>
    <w:multiLevelType w:val="hybridMultilevel"/>
    <w:tmpl w:val="12FE11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F286F59"/>
    <w:multiLevelType w:val="hybridMultilevel"/>
    <w:tmpl w:val="DB640628"/>
    <w:lvl w:ilvl="0" w:tplc="0415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9">
    <w:nsid w:val="56FA77BF"/>
    <w:multiLevelType w:val="hybridMultilevel"/>
    <w:tmpl w:val="376444EE"/>
    <w:lvl w:ilvl="0" w:tplc="680031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6535DF"/>
    <w:multiLevelType w:val="hybridMultilevel"/>
    <w:tmpl w:val="B9240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52D4A"/>
    <w:multiLevelType w:val="hybridMultilevel"/>
    <w:tmpl w:val="B1D6D6F8"/>
    <w:lvl w:ilvl="0" w:tplc="10B2CA2C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96091"/>
    <w:multiLevelType w:val="hybridMultilevel"/>
    <w:tmpl w:val="CD802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306DFF"/>
    <w:multiLevelType w:val="hybridMultilevel"/>
    <w:tmpl w:val="5CACBFAE"/>
    <w:lvl w:ilvl="0" w:tplc="0414D7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PS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D6023"/>
    <w:multiLevelType w:val="hybridMultilevel"/>
    <w:tmpl w:val="CD141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874BDA"/>
    <w:multiLevelType w:val="hybridMultilevel"/>
    <w:tmpl w:val="401A7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F7DDE"/>
    <w:multiLevelType w:val="hybridMultilevel"/>
    <w:tmpl w:val="254C5D4A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6EF90E10"/>
    <w:multiLevelType w:val="hybridMultilevel"/>
    <w:tmpl w:val="BD88A7FE"/>
    <w:lvl w:ilvl="0" w:tplc="6C6872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C0994"/>
    <w:multiLevelType w:val="hybridMultilevel"/>
    <w:tmpl w:val="188639D6"/>
    <w:lvl w:ilvl="0" w:tplc="ED8A70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235B5D"/>
    <w:multiLevelType w:val="hybridMultilevel"/>
    <w:tmpl w:val="B6D82F22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>
    <w:nsid w:val="77C812AB"/>
    <w:multiLevelType w:val="hybridMultilevel"/>
    <w:tmpl w:val="C6B22824"/>
    <w:lvl w:ilvl="0" w:tplc="680031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0172E9"/>
    <w:multiLevelType w:val="hybridMultilevel"/>
    <w:tmpl w:val="7DD4B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1"/>
  </w:num>
  <w:num w:numId="4">
    <w:abstractNumId w:val="28"/>
  </w:num>
  <w:num w:numId="5">
    <w:abstractNumId w:val="26"/>
  </w:num>
  <w:num w:numId="6">
    <w:abstractNumId w:val="10"/>
  </w:num>
  <w:num w:numId="7">
    <w:abstractNumId w:val="16"/>
  </w:num>
  <w:num w:numId="8">
    <w:abstractNumId w:val="12"/>
  </w:num>
  <w:num w:numId="9">
    <w:abstractNumId w:val="24"/>
  </w:num>
  <w:num w:numId="10">
    <w:abstractNumId w:val="27"/>
  </w:num>
  <w:num w:numId="11">
    <w:abstractNumId w:val="38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6"/>
  </w:num>
  <w:num w:numId="15">
    <w:abstractNumId w:val="30"/>
  </w:num>
  <w:num w:numId="16">
    <w:abstractNumId w:val="39"/>
  </w:num>
  <w:num w:numId="17">
    <w:abstractNumId w:val="3"/>
  </w:num>
  <w:num w:numId="18">
    <w:abstractNumId w:val="9"/>
  </w:num>
  <w:num w:numId="19">
    <w:abstractNumId w:val="19"/>
  </w:num>
  <w:num w:numId="20">
    <w:abstractNumId w:val="34"/>
  </w:num>
  <w:num w:numId="21">
    <w:abstractNumId w:val="17"/>
  </w:num>
  <w:num w:numId="22">
    <w:abstractNumId w:val="21"/>
  </w:num>
  <w:num w:numId="23">
    <w:abstractNumId w:val="0"/>
  </w:num>
  <w:num w:numId="24">
    <w:abstractNumId w:val="22"/>
  </w:num>
  <w:num w:numId="25">
    <w:abstractNumId w:val="29"/>
  </w:num>
  <w:num w:numId="26">
    <w:abstractNumId w:val="40"/>
  </w:num>
  <w:num w:numId="27">
    <w:abstractNumId w:val="1"/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3"/>
  </w:num>
  <w:num w:numId="32">
    <w:abstractNumId w:val="33"/>
  </w:num>
  <w:num w:numId="33">
    <w:abstractNumId w:val="15"/>
  </w:num>
  <w:num w:numId="34">
    <w:abstractNumId w:val="7"/>
  </w:num>
  <w:num w:numId="35">
    <w:abstractNumId w:val="4"/>
  </w:num>
  <w:num w:numId="36">
    <w:abstractNumId w:val="2"/>
  </w:num>
  <w:num w:numId="37">
    <w:abstractNumId w:val="18"/>
  </w:num>
  <w:num w:numId="38">
    <w:abstractNumId w:val="14"/>
  </w:num>
  <w:num w:numId="39">
    <w:abstractNumId w:val="37"/>
  </w:num>
  <w:num w:numId="40">
    <w:abstractNumId w:val="23"/>
  </w:num>
  <w:num w:numId="41">
    <w:abstractNumId w:val="35"/>
  </w:num>
  <w:num w:numId="42">
    <w:abstractNumId w:val="6"/>
  </w:num>
  <w:num w:numId="43">
    <w:abstractNumId w:val="5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9217">
      <o:colormru v:ext="edit" colors="#f30,#c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1E9C"/>
    <w:rsid w:val="000023E9"/>
    <w:rsid w:val="0001180F"/>
    <w:rsid w:val="00015337"/>
    <w:rsid w:val="00015F03"/>
    <w:rsid w:val="000174F9"/>
    <w:rsid w:val="00031F3D"/>
    <w:rsid w:val="0003291C"/>
    <w:rsid w:val="000342A9"/>
    <w:rsid w:val="00043542"/>
    <w:rsid w:val="00045490"/>
    <w:rsid w:val="000459B1"/>
    <w:rsid w:val="00052A14"/>
    <w:rsid w:val="00055578"/>
    <w:rsid w:val="00060798"/>
    <w:rsid w:val="00066681"/>
    <w:rsid w:val="00070DD9"/>
    <w:rsid w:val="00071A41"/>
    <w:rsid w:val="0007333E"/>
    <w:rsid w:val="00073845"/>
    <w:rsid w:val="00073C37"/>
    <w:rsid w:val="00077285"/>
    <w:rsid w:val="0008031A"/>
    <w:rsid w:val="00085C24"/>
    <w:rsid w:val="00086F7F"/>
    <w:rsid w:val="00087D38"/>
    <w:rsid w:val="0009302F"/>
    <w:rsid w:val="00096DDF"/>
    <w:rsid w:val="000A6781"/>
    <w:rsid w:val="000B12C0"/>
    <w:rsid w:val="000B1F1A"/>
    <w:rsid w:val="000B5DD2"/>
    <w:rsid w:val="000B6508"/>
    <w:rsid w:val="000C30E1"/>
    <w:rsid w:val="000D01C4"/>
    <w:rsid w:val="000D562B"/>
    <w:rsid w:val="000D57F4"/>
    <w:rsid w:val="000D7155"/>
    <w:rsid w:val="000D7199"/>
    <w:rsid w:val="000E41C8"/>
    <w:rsid w:val="000E4AF0"/>
    <w:rsid w:val="000E4D13"/>
    <w:rsid w:val="000E600B"/>
    <w:rsid w:val="000E7538"/>
    <w:rsid w:val="000F2A4E"/>
    <w:rsid w:val="001007A5"/>
    <w:rsid w:val="001038AF"/>
    <w:rsid w:val="00106C0D"/>
    <w:rsid w:val="00106CF3"/>
    <w:rsid w:val="00106E4C"/>
    <w:rsid w:val="001135AD"/>
    <w:rsid w:val="00113CCB"/>
    <w:rsid w:val="00117CCA"/>
    <w:rsid w:val="00120A2A"/>
    <w:rsid w:val="00121A75"/>
    <w:rsid w:val="00123544"/>
    <w:rsid w:val="0012706C"/>
    <w:rsid w:val="00131B1C"/>
    <w:rsid w:val="00143DE0"/>
    <w:rsid w:val="001450E6"/>
    <w:rsid w:val="001461B1"/>
    <w:rsid w:val="0014769F"/>
    <w:rsid w:val="00154A01"/>
    <w:rsid w:val="0015563C"/>
    <w:rsid w:val="00157499"/>
    <w:rsid w:val="00157D85"/>
    <w:rsid w:val="0016319C"/>
    <w:rsid w:val="00165881"/>
    <w:rsid w:val="001670DB"/>
    <w:rsid w:val="00167EBD"/>
    <w:rsid w:val="00172A75"/>
    <w:rsid w:val="00173A1F"/>
    <w:rsid w:val="00176486"/>
    <w:rsid w:val="00181FA6"/>
    <w:rsid w:val="00183B8A"/>
    <w:rsid w:val="001858FF"/>
    <w:rsid w:val="0018696D"/>
    <w:rsid w:val="001953B1"/>
    <w:rsid w:val="001A061A"/>
    <w:rsid w:val="001A2078"/>
    <w:rsid w:val="001A50A4"/>
    <w:rsid w:val="001A5C2A"/>
    <w:rsid w:val="001A6C1D"/>
    <w:rsid w:val="001B077E"/>
    <w:rsid w:val="001B40B5"/>
    <w:rsid w:val="001C0D76"/>
    <w:rsid w:val="001D01B3"/>
    <w:rsid w:val="001E1EBC"/>
    <w:rsid w:val="001F0DC5"/>
    <w:rsid w:val="0020070F"/>
    <w:rsid w:val="00201E67"/>
    <w:rsid w:val="002031AB"/>
    <w:rsid w:val="00204F40"/>
    <w:rsid w:val="002110F8"/>
    <w:rsid w:val="002111B8"/>
    <w:rsid w:val="00211BF1"/>
    <w:rsid w:val="0021661A"/>
    <w:rsid w:val="00217F41"/>
    <w:rsid w:val="002200B7"/>
    <w:rsid w:val="002207BA"/>
    <w:rsid w:val="0022107E"/>
    <w:rsid w:val="002213CB"/>
    <w:rsid w:val="00223F4E"/>
    <w:rsid w:val="00227B60"/>
    <w:rsid w:val="00232D19"/>
    <w:rsid w:val="00242A2A"/>
    <w:rsid w:val="00244BF1"/>
    <w:rsid w:val="00244EC4"/>
    <w:rsid w:val="00245EFE"/>
    <w:rsid w:val="002477BB"/>
    <w:rsid w:val="00250027"/>
    <w:rsid w:val="002569DD"/>
    <w:rsid w:val="00260330"/>
    <w:rsid w:val="00262324"/>
    <w:rsid w:val="002650EF"/>
    <w:rsid w:val="00265569"/>
    <w:rsid w:val="00270FF7"/>
    <w:rsid w:val="002726BE"/>
    <w:rsid w:val="00275E35"/>
    <w:rsid w:val="002829E7"/>
    <w:rsid w:val="002918ED"/>
    <w:rsid w:val="00291ED1"/>
    <w:rsid w:val="0029616C"/>
    <w:rsid w:val="00297922"/>
    <w:rsid w:val="002A53BB"/>
    <w:rsid w:val="002A54F1"/>
    <w:rsid w:val="002A7D9E"/>
    <w:rsid w:val="002B027A"/>
    <w:rsid w:val="002B0501"/>
    <w:rsid w:val="002B586C"/>
    <w:rsid w:val="002C305D"/>
    <w:rsid w:val="002C6073"/>
    <w:rsid w:val="002D3979"/>
    <w:rsid w:val="002D756F"/>
    <w:rsid w:val="002E4DBC"/>
    <w:rsid w:val="002E53F7"/>
    <w:rsid w:val="002E6B2C"/>
    <w:rsid w:val="002E7730"/>
    <w:rsid w:val="002E7C4E"/>
    <w:rsid w:val="002F37B6"/>
    <w:rsid w:val="002F4A1F"/>
    <w:rsid w:val="002F7BAE"/>
    <w:rsid w:val="00300080"/>
    <w:rsid w:val="00305941"/>
    <w:rsid w:val="00307DB1"/>
    <w:rsid w:val="00310229"/>
    <w:rsid w:val="003139DE"/>
    <w:rsid w:val="0031420F"/>
    <w:rsid w:val="00321EBB"/>
    <w:rsid w:val="00323B9F"/>
    <w:rsid w:val="00330BA7"/>
    <w:rsid w:val="00332021"/>
    <w:rsid w:val="00332535"/>
    <w:rsid w:val="00334FBB"/>
    <w:rsid w:val="00336DA4"/>
    <w:rsid w:val="003376B5"/>
    <w:rsid w:val="00340206"/>
    <w:rsid w:val="0034488E"/>
    <w:rsid w:val="00346863"/>
    <w:rsid w:val="00352331"/>
    <w:rsid w:val="00353C3C"/>
    <w:rsid w:val="00354FC4"/>
    <w:rsid w:val="00355D25"/>
    <w:rsid w:val="0036556D"/>
    <w:rsid w:val="00370D9A"/>
    <w:rsid w:val="00373536"/>
    <w:rsid w:val="00377EF4"/>
    <w:rsid w:val="00380123"/>
    <w:rsid w:val="00381232"/>
    <w:rsid w:val="00385376"/>
    <w:rsid w:val="00385E48"/>
    <w:rsid w:val="00396C67"/>
    <w:rsid w:val="003976C8"/>
    <w:rsid w:val="003A19C2"/>
    <w:rsid w:val="003A67DF"/>
    <w:rsid w:val="003B04C3"/>
    <w:rsid w:val="003B0BBD"/>
    <w:rsid w:val="003B4F97"/>
    <w:rsid w:val="003B55FC"/>
    <w:rsid w:val="003B5EEF"/>
    <w:rsid w:val="003B67EA"/>
    <w:rsid w:val="003C207F"/>
    <w:rsid w:val="003C5EFE"/>
    <w:rsid w:val="003C655B"/>
    <w:rsid w:val="003D0C28"/>
    <w:rsid w:val="003D1DE6"/>
    <w:rsid w:val="003E18D3"/>
    <w:rsid w:val="003E51A0"/>
    <w:rsid w:val="003E6185"/>
    <w:rsid w:val="003F1726"/>
    <w:rsid w:val="003F2238"/>
    <w:rsid w:val="003F24D2"/>
    <w:rsid w:val="003F46A5"/>
    <w:rsid w:val="003F62E7"/>
    <w:rsid w:val="003F680D"/>
    <w:rsid w:val="00401019"/>
    <w:rsid w:val="004013DA"/>
    <w:rsid w:val="004014DD"/>
    <w:rsid w:val="00406A39"/>
    <w:rsid w:val="00410693"/>
    <w:rsid w:val="00411A48"/>
    <w:rsid w:val="00411BD4"/>
    <w:rsid w:val="0041256C"/>
    <w:rsid w:val="00413040"/>
    <w:rsid w:val="004149F7"/>
    <w:rsid w:val="00421985"/>
    <w:rsid w:val="004301E8"/>
    <w:rsid w:val="0043042D"/>
    <w:rsid w:val="00432EE2"/>
    <w:rsid w:val="00435594"/>
    <w:rsid w:val="00440A5F"/>
    <w:rsid w:val="00447BF1"/>
    <w:rsid w:val="00447C20"/>
    <w:rsid w:val="00453FB3"/>
    <w:rsid w:val="004573B5"/>
    <w:rsid w:val="00461021"/>
    <w:rsid w:val="00461A58"/>
    <w:rsid w:val="00467C4A"/>
    <w:rsid w:val="0047698B"/>
    <w:rsid w:val="00480C1D"/>
    <w:rsid w:val="00483627"/>
    <w:rsid w:val="004954BD"/>
    <w:rsid w:val="004A0CD8"/>
    <w:rsid w:val="004A4AFB"/>
    <w:rsid w:val="004A5501"/>
    <w:rsid w:val="004B1E18"/>
    <w:rsid w:val="004B447F"/>
    <w:rsid w:val="004C16C2"/>
    <w:rsid w:val="004C2990"/>
    <w:rsid w:val="004C3C28"/>
    <w:rsid w:val="004C5335"/>
    <w:rsid w:val="004D1D3D"/>
    <w:rsid w:val="004D3D61"/>
    <w:rsid w:val="004D4B70"/>
    <w:rsid w:val="004E0E52"/>
    <w:rsid w:val="004E2607"/>
    <w:rsid w:val="004E4041"/>
    <w:rsid w:val="004E4DE6"/>
    <w:rsid w:val="004F33FA"/>
    <w:rsid w:val="004F7097"/>
    <w:rsid w:val="00502857"/>
    <w:rsid w:val="005034AF"/>
    <w:rsid w:val="005034D9"/>
    <w:rsid w:val="005051EB"/>
    <w:rsid w:val="00505E62"/>
    <w:rsid w:val="00510987"/>
    <w:rsid w:val="005149EE"/>
    <w:rsid w:val="0051619B"/>
    <w:rsid w:val="00517AEA"/>
    <w:rsid w:val="00522B43"/>
    <w:rsid w:val="00531F5E"/>
    <w:rsid w:val="00534301"/>
    <w:rsid w:val="00535928"/>
    <w:rsid w:val="00537D58"/>
    <w:rsid w:val="0054071D"/>
    <w:rsid w:val="00540861"/>
    <w:rsid w:val="00543937"/>
    <w:rsid w:val="00546B8A"/>
    <w:rsid w:val="00550321"/>
    <w:rsid w:val="00550948"/>
    <w:rsid w:val="00553C1D"/>
    <w:rsid w:val="005627D1"/>
    <w:rsid w:val="00567832"/>
    <w:rsid w:val="005678EF"/>
    <w:rsid w:val="00577847"/>
    <w:rsid w:val="00577C83"/>
    <w:rsid w:val="00577D74"/>
    <w:rsid w:val="00577E96"/>
    <w:rsid w:val="00583926"/>
    <w:rsid w:val="005866C8"/>
    <w:rsid w:val="00595C3E"/>
    <w:rsid w:val="005A0AC5"/>
    <w:rsid w:val="005B24EC"/>
    <w:rsid w:val="005B36B4"/>
    <w:rsid w:val="005B4B6B"/>
    <w:rsid w:val="005B76B5"/>
    <w:rsid w:val="005C372D"/>
    <w:rsid w:val="005C7F33"/>
    <w:rsid w:val="005D0D6A"/>
    <w:rsid w:val="005E1D54"/>
    <w:rsid w:val="005E3117"/>
    <w:rsid w:val="005E730C"/>
    <w:rsid w:val="005F5E9C"/>
    <w:rsid w:val="00600E44"/>
    <w:rsid w:val="00603D44"/>
    <w:rsid w:val="0060796E"/>
    <w:rsid w:val="00614FDF"/>
    <w:rsid w:val="006150DF"/>
    <w:rsid w:val="00616C26"/>
    <w:rsid w:val="00622C04"/>
    <w:rsid w:val="006256BD"/>
    <w:rsid w:val="0063749A"/>
    <w:rsid w:val="00640D79"/>
    <w:rsid w:val="006422B7"/>
    <w:rsid w:val="0064709B"/>
    <w:rsid w:val="00661056"/>
    <w:rsid w:val="006610ED"/>
    <w:rsid w:val="0066149E"/>
    <w:rsid w:val="00670AEB"/>
    <w:rsid w:val="00673AE0"/>
    <w:rsid w:val="00675FD9"/>
    <w:rsid w:val="00677521"/>
    <w:rsid w:val="00686339"/>
    <w:rsid w:val="00687410"/>
    <w:rsid w:val="00691E9C"/>
    <w:rsid w:val="00695367"/>
    <w:rsid w:val="00696F55"/>
    <w:rsid w:val="006B00ED"/>
    <w:rsid w:val="006B122E"/>
    <w:rsid w:val="006B23AF"/>
    <w:rsid w:val="006B49D7"/>
    <w:rsid w:val="006B565D"/>
    <w:rsid w:val="006B5DE7"/>
    <w:rsid w:val="006D25C2"/>
    <w:rsid w:val="006D4DB5"/>
    <w:rsid w:val="006D7DC9"/>
    <w:rsid w:val="006E11BF"/>
    <w:rsid w:val="006E2F94"/>
    <w:rsid w:val="006E5F56"/>
    <w:rsid w:val="006F06F4"/>
    <w:rsid w:val="006F5692"/>
    <w:rsid w:val="006F5860"/>
    <w:rsid w:val="00702779"/>
    <w:rsid w:val="00703BC7"/>
    <w:rsid w:val="00704795"/>
    <w:rsid w:val="007057FB"/>
    <w:rsid w:val="00711FEA"/>
    <w:rsid w:val="00717928"/>
    <w:rsid w:val="00717E32"/>
    <w:rsid w:val="007211BB"/>
    <w:rsid w:val="00721E44"/>
    <w:rsid w:val="00726750"/>
    <w:rsid w:val="007313F9"/>
    <w:rsid w:val="00732084"/>
    <w:rsid w:val="00747C2A"/>
    <w:rsid w:val="007548C6"/>
    <w:rsid w:val="0075544D"/>
    <w:rsid w:val="00755799"/>
    <w:rsid w:val="00755F1A"/>
    <w:rsid w:val="00757E5C"/>
    <w:rsid w:val="00762A03"/>
    <w:rsid w:val="007677CB"/>
    <w:rsid w:val="0077171C"/>
    <w:rsid w:val="00783217"/>
    <w:rsid w:val="0078561F"/>
    <w:rsid w:val="00790CCB"/>
    <w:rsid w:val="00790D3A"/>
    <w:rsid w:val="00791D12"/>
    <w:rsid w:val="00793288"/>
    <w:rsid w:val="00795045"/>
    <w:rsid w:val="00795E21"/>
    <w:rsid w:val="007A3C13"/>
    <w:rsid w:val="007A64E7"/>
    <w:rsid w:val="007A6F02"/>
    <w:rsid w:val="007B0A42"/>
    <w:rsid w:val="007B281D"/>
    <w:rsid w:val="007B6322"/>
    <w:rsid w:val="007B7D0B"/>
    <w:rsid w:val="007C1851"/>
    <w:rsid w:val="007C2A63"/>
    <w:rsid w:val="007C30CC"/>
    <w:rsid w:val="007C474F"/>
    <w:rsid w:val="007C712A"/>
    <w:rsid w:val="007D087E"/>
    <w:rsid w:val="007D4565"/>
    <w:rsid w:val="007D4644"/>
    <w:rsid w:val="007D4EF9"/>
    <w:rsid w:val="007D56F5"/>
    <w:rsid w:val="007D728D"/>
    <w:rsid w:val="007E1A51"/>
    <w:rsid w:val="007E6524"/>
    <w:rsid w:val="007E6D4B"/>
    <w:rsid w:val="007F4BB1"/>
    <w:rsid w:val="007F6D2B"/>
    <w:rsid w:val="0080056C"/>
    <w:rsid w:val="0080349A"/>
    <w:rsid w:val="00803D2F"/>
    <w:rsid w:val="0081038E"/>
    <w:rsid w:val="008129F7"/>
    <w:rsid w:val="00813C06"/>
    <w:rsid w:val="00825C21"/>
    <w:rsid w:val="00826546"/>
    <w:rsid w:val="008338C9"/>
    <w:rsid w:val="008341D7"/>
    <w:rsid w:val="00837B6E"/>
    <w:rsid w:val="00841089"/>
    <w:rsid w:val="008511C4"/>
    <w:rsid w:val="00853091"/>
    <w:rsid w:val="008566AE"/>
    <w:rsid w:val="00862DAE"/>
    <w:rsid w:val="00870779"/>
    <w:rsid w:val="008830C7"/>
    <w:rsid w:val="00884719"/>
    <w:rsid w:val="00886573"/>
    <w:rsid w:val="00892940"/>
    <w:rsid w:val="008929AB"/>
    <w:rsid w:val="00893347"/>
    <w:rsid w:val="00894969"/>
    <w:rsid w:val="00894DD4"/>
    <w:rsid w:val="008A0EE3"/>
    <w:rsid w:val="008A7FF2"/>
    <w:rsid w:val="008B0344"/>
    <w:rsid w:val="008B0765"/>
    <w:rsid w:val="008B0B39"/>
    <w:rsid w:val="008B6367"/>
    <w:rsid w:val="008C128A"/>
    <w:rsid w:val="008C1F0F"/>
    <w:rsid w:val="008C250B"/>
    <w:rsid w:val="008C2778"/>
    <w:rsid w:val="008C3493"/>
    <w:rsid w:val="008C606A"/>
    <w:rsid w:val="008D073B"/>
    <w:rsid w:val="008D1318"/>
    <w:rsid w:val="008E10EF"/>
    <w:rsid w:val="008E159E"/>
    <w:rsid w:val="008E15B3"/>
    <w:rsid w:val="008E51D1"/>
    <w:rsid w:val="008F397C"/>
    <w:rsid w:val="008F6D34"/>
    <w:rsid w:val="00904557"/>
    <w:rsid w:val="009200A5"/>
    <w:rsid w:val="009318D6"/>
    <w:rsid w:val="009318F7"/>
    <w:rsid w:val="009350F7"/>
    <w:rsid w:val="00936055"/>
    <w:rsid w:val="00937309"/>
    <w:rsid w:val="00937C57"/>
    <w:rsid w:val="00942254"/>
    <w:rsid w:val="0094391F"/>
    <w:rsid w:val="009511B6"/>
    <w:rsid w:val="0095230A"/>
    <w:rsid w:val="00953EF1"/>
    <w:rsid w:val="00954796"/>
    <w:rsid w:val="00960DB6"/>
    <w:rsid w:val="009624BC"/>
    <w:rsid w:val="0096455E"/>
    <w:rsid w:val="009653DD"/>
    <w:rsid w:val="00966FC9"/>
    <w:rsid w:val="0096799D"/>
    <w:rsid w:val="00967BF9"/>
    <w:rsid w:val="00973BDF"/>
    <w:rsid w:val="009770AF"/>
    <w:rsid w:val="009806DB"/>
    <w:rsid w:val="00982954"/>
    <w:rsid w:val="009921AA"/>
    <w:rsid w:val="00996607"/>
    <w:rsid w:val="009A1DA0"/>
    <w:rsid w:val="009A22D9"/>
    <w:rsid w:val="009A4A02"/>
    <w:rsid w:val="009A7069"/>
    <w:rsid w:val="009B014A"/>
    <w:rsid w:val="009B2FB2"/>
    <w:rsid w:val="009C2E63"/>
    <w:rsid w:val="009E3AE9"/>
    <w:rsid w:val="009E5DA5"/>
    <w:rsid w:val="009E6BF0"/>
    <w:rsid w:val="009E70B1"/>
    <w:rsid w:val="009E7C43"/>
    <w:rsid w:val="009F37D6"/>
    <w:rsid w:val="009F43A2"/>
    <w:rsid w:val="009F4872"/>
    <w:rsid w:val="009F6A64"/>
    <w:rsid w:val="00A061A3"/>
    <w:rsid w:val="00A06C70"/>
    <w:rsid w:val="00A07251"/>
    <w:rsid w:val="00A111E0"/>
    <w:rsid w:val="00A1361C"/>
    <w:rsid w:val="00A176F3"/>
    <w:rsid w:val="00A23E98"/>
    <w:rsid w:val="00A24845"/>
    <w:rsid w:val="00A274D1"/>
    <w:rsid w:val="00A30955"/>
    <w:rsid w:val="00A33E5E"/>
    <w:rsid w:val="00A36A3B"/>
    <w:rsid w:val="00A37BF8"/>
    <w:rsid w:val="00A41B76"/>
    <w:rsid w:val="00A441AD"/>
    <w:rsid w:val="00A477B1"/>
    <w:rsid w:val="00A55D2E"/>
    <w:rsid w:val="00A56C3B"/>
    <w:rsid w:val="00A616A7"/>
    <w:rsid w:val="00A63323"/>
    <w:rsid w:val="00A72C1B"/>
    <w:rsid w:val="00A81C40"/>
    <w:rsid w:val="00A86A81"/>
    <w:rsid w:val="00A86B5C"/>
    <w:rsid w:val="00A93C41"/>
    <w:rsid w:val="00AA413B"/>
    <w:rsid w:val="00AA5B99"/>
    <w:rsid w:val="00AB3AAC"/>
    <w:rsid w:val="00AC1F65"/>
    <w:rsid w:val="00AC246E"/>
    <w:rsid w:val="00AC6FF9"/>
    <w:rsid w:val="00AD1BC9"/>
    <w:rsid w:val="00AD1D04"/>
    <w:rsid w:val="00AD2493"/>
    <w:rsid w:val="00AD30A1"/>
    <w:rsid w:val="00AE4C72"/>
    <w:rsid w:val="00AF6C22"/>
    <w:rsid w:val="00B02D53"/>
    <w:rsid w:val="00B072A6"/>
    <w:rsid w:val="00B07603"/>
    <w:rsid w:val="00B11184"/>
    <w:rsid w:val="00B1229F"/>
    <w:rsid w:val="00B15BE3"/>
    <w:rsid w:val="00B1627D"/>
    <w:rsid w:val="00B16570"/>
    <w:rsid w:val="00B21BA2"/>
    <w:rsid w:val="00B244B5"/>
    <w:rsid w:val="00B41613"/>
    <w:rsid w:val="00B43519"/>
    <w:rsid w:val="00B44E0D"/>
    <w:rsid w:val="00B45AC0"/>
    <w:rsid w:val="00B51382"/>
    <w:rsid w:val="00B57A0E"/>
    <w:rsid w:val="00B6019F"/>
    <w:rsid w:val="00B64009"/>
    <w:rsid w:val="00B654FA"/>
    <w:rsid w:val="00B65A36"/>
    <w:rsid w:val="00B6718A"/>
    <w:rsid w:val="00B71731"/>
    <w:rsid w:val="00B72AB8"/>
    <w:rsid w:val="00B747F3"/>
    <w:rsid w:val="00B7774B"/>
    <w:rsid w:val="00B81033"/>
    <w:rsid w:val="00B851FF"/>
    <w:rsid w:val="00B8534D"/>
    <w:rsid w:val="00B90204"/>
    <w:rsid w:val="00B918D1"/>
    <w:rsid w:val="00B94082"/>
    <w:rsid w:val="00BA0269"/>
    <w:rsid w:val="00BA0D2E"/>
    <w:rsid w:val="00BA61E6"/>
    <w:rsid w:val="00BC10DD"/>
    <w:rsid w:val="00BC3E98"/>
    <w:rsid w:val="00BC410B"/>
    <w:rsid w:val="00BC4AD1"/>
    <w:rsid w:val="00BC5937"/>
    <w:rsid w:val="00BD11CD"/>
    <w:rsid w:val="00BD1A30"/>
    <w:rsid w:val="00BE0205"/>
    <w:rsid w:val="00BE0285"/>
    <w:rsid w:val="00BE2B7E"/>
    <w:rsid w:val="00BE36B2"/>
    <w:rsid w:val="00BE47BF"/>
    <w:rsid w:val="00BF12B4"/>
    <w:rsid w:val="00BF2211"/>
    <w:rsid w:val="00BF32C3"/>
    <w:rsid w:val="00BF3C19"/>
    <w:rsid w:val="00BF72DE"/>
    <w:rsid w:val="00C029CD"/>
    <w:rsid w:val="00C02ADD"/>
    <w:rsid w:val="00C02E61"/>
    <w:rsid w:val="00C06B3B"/>
    <w:rsid w:val="00C15323"/>
    <w:rsid w:val="00C16503"/>
    <w:rsid w:val="00C22C28"/>
    <w:rsid w:val="00C23E4F"/>
    <w:rsid w:val="00C2570C"/>
    <w:rsid w:val="00C26D01"/>
    <w:rsid w:val="00C27B0F"/>
    <w:rsid w:val="00C34263"/>
    <w:rsid w:val="00C34666"/>
    <w:rsid w:val="00C35562"/>
    <w:rsid w:val="00C40C7B"/>
    <w:rsid w:val="00C41579"/>
    <w:rsid w:val="00C41DC4"/>
    <w:rsid w:val="00C53832"/>
    <w:rsid w:val="00C5547A"/>
    <w:rsid w:val="00C5787F"/>
    <w:rsid w:val="00C57C33"/>
    <w:rsid w:val="00C66E93"/>
    <w:rsid w:val="00C67B73"/>
    <w:rsid w:val="00C7741C"/>
    <w:rsid w:val="00C822F1"/>
    <w:rsid w:val="00C83882"/>
    <w:rsid w:val="00C851D6"/>
    <w:rsid w:val="00C869BA"/>
    <w:rsid w:val="00C933E6"/>
    <w:rsid w:val="00C942C5"/>
    <w:rsid w:val="00C94B0E"/>
    <w:rsid w:val="00C96E73"/>
    <w:rsid w:val="00CB1243"/>
    <w:rsid w:val="00CB24AE"/>
    <w:rsid w:val="00CB4F02"/>
    <w:rsid w:val="00CB6F00"/>
    <w:rsid w:val="00CC07DB"/>
    <w:rsid w:val="00CC3922"/>
    <w:rsid w:val="00CC4EB6"/>
    <w:rsid w:val="00CC573F"/>
    <w:rsid w:val="00CD327A"/>
    <w:rsid w:val="00CD68B0"/>
    <w:rsid w:val="00CE3C79"/>
    <w:rsid w:val="00CF023E"/>
    <w:rsid w:val="00CF0B40"/>
    <w:rsid w:val="00CF3A11"/>
    <w:rsid w:val="00CF6E8B"/>
    <w:rsid w:val="00CF736E"/>
    <w:rsid w:val="00CF784E"/>
    <w:rsid w:val="00D02B12"/>
    <w:rsid w:val="00D07459"/>
    <w:rsid w:val="00D126E3"/>
    <w:rsid w:val="00D13621"/>
    <w:rsid w:val="00D2439C"/>
    <w:rsid w:val="00D2549B"/>
    <w:rsid w:val="00D254A9"/>
    <w:rsid w:val="00D42A16"/>
    <w:rsid w:val="00D4790B"/>
    <w:rsid w:val="00D64BA0"/>
    <w:rsid w:val="00D6668C"/>
    <w:rsid w:val="00D670E6"/>
    <w:rsid w:val="00D7046C"/>
    <w:rsid w:val="00D730EA"/>
    <w:rsid w:val="00D81821"/>
    <w:rsid w:val="00D823C1"/>
    <w:rsid w:val="00D82982"/>
    <w:rsid w:val="00D84D01"/>
    <w:rsid w:val="00D86C57"/>
    <w:rsid w:val="00D92DA3"/>
    <w:rsid w:val="00D94D85"/>
    <w:rsid w:val="00D9675B"/>
    <w:rsid w:val="00DA1D51"/>
    <w:rsid w:val="00DA6F9D"/>
    <w:rsid w:val="00DB4CEA"/>
    <w:rsid w:val="00DB513C"/>
    <w:rsid w:val="00DB5491"/>
    <w:rsid w:val="00DB64F0"/>
    <w:rsid w:val="00DC1A08"/>
    <w:rsid w:val="00DC79C9"/>
    <w:rsid w:val="00DD0686"/>
    <w:rsid w:val="00DD5242"/>
    <w:rsid w:val="00DD7314"/>
    <w:rsid w:val="00DD7D83"/>
    <w:rsid w:val="00DE048D"/>
    <w:rsid w:val="00DE0787"/>
    <w:rsid w:val="00DE40F2"/>
    <w:rsid w:val="00DE45FE"/>
    <w:rsid w:val="00DF53D4"/>
    <w:rsid w:val="00DF659B"/>
    <w:rsid w:val="00DF6A3A"/>
    <w:rsid w:val="00DF7859"/>
    <w:rsid w:val="00E03BCB"/>
    <w:rsid w:val="00E03C01"/>
    <w:rsid w:val="00E063FA"/>
    <w:rsid w:val="00E13F5F"/>
    <w:rsid w:val="00E1431B"/>
    <w:rsid w:val="00E14BB5"/>
    <w:rsid w:val="00E225CD"/>
    <w:rsid w:val="00E33F65"/>
    <w:rsid w:val="00E45AB5"/>
    <w:rsid w:val="00E46820"/>
    <w:rsid w:val="00E523EB"/>
    <w:rsid w:val="00E52643"/>
    <w:rsid w:val="00E52B29"/>
    <w:rsid w:val="00E53444"/>
    <w:rsid w:val="00E563C7"/>
    <w:rsid w:val="00E56840"/>
    <w:rsid w:val="00E64A73"/>
    <w:rsid w:val="00E66D3D"/>
    <w:rsid w:val="00E67E5B"/>
    <w:rsid w:val="00E71FE2"/>
    <w:rsid w:val="00E74A62"/>
    <w:rsid w:val="00E74B5D"/>
    <w:rsid w:val="00E77800"/>
    <w:rsid w:val="00E80923"/>
    <w:rsid w:val="00E81586"/>
    <w:rsid w:val="00E92CD5"/>
    <w:rsid w:val="00E93E3E"/>
    <w:rsid w:val="00E96436"/>
    <w:rsid w:val="00E971E1"/>
    <w:rsid w:val="00EA7032"/>
    <w:rsid w:val="00EA77E7"/>
    <w:rsid w:val="00EB1E04"/>
    <w:rsid w:val="00EB412B"/>
    <w:rsid w:val="00EB420A"/>
    <w:rsid w:val="00EB44BE"/>
    <w:rsid w:val="00EB5B24"/>
    <w:rsid w:val="00EC20BE"/>
    <w:rsid w:val="00EC2A6B"/>
    <w:rsid w:val="00ED497C"/>
    <w:rsid w:val="00ED7367"/>
    <w:rsid w:val="00EE04FF"/>
    <w:rsid w:val="00EE5972"/>
    <w:rsid w:val="00EF22D8"/>
    <w:rsid w:val="00EF7EBD"/>
    <w:rsid w:val="00F049F0"/>
    <w:rsid w:val="00F147E1"/>
    <w:rsid w:val="00F20B95"/>
    <w:rsid w:val="00F21557"/>
    <w:rsid w:val="00F24FFC"/>
    <w:rsid w:val="00F35289"/>
    <w:rsid w:val="00F418CF"/>
    <w:rsid w:val="00F42E22"/>
    <w:rsid w:val="00F43CB7"/>
    <w:rsid w:val="00F44C1E"/>
    <w:rsid w:val="00F47E3F"/>
    <w:rsid w:val="00F53C0C"/>
    <w:rsid w:val="00F546C2"/>
    <w:rsid w:val="00F60141"/>
    <w:rsid w:val="00F6030B"/>
    <w:rsid w:val="00F70025"/>
    <w:rsid w:val="00F709EB"/>
    <w:rsid w:val="00F71702"/>
    <w:rsid w:val="00F77340"/>
    <w:rsid w:val="00F855FE"/>
    <w:rsid w:val="00F96938"/>
    <w:rsid w:val="00FA2DDD"/>
    <w:rsid w:val="00FA3BD3"/>
    <w:rsid w:val="00FA54B7"/>
    <w:rsid w:val="00FB07C9"/>
    <w:rsid w:val="00FB3D68"/>
    <w:rsid w:val="00FB61A6"/>
    <w:rsid w:val="00FB73C9"/>
    <w:rsid w:val="00FB7635"/>
    <w:rsid w:val="00FC2A0F"/>
    <w:rsid w:val="00FD0CF5"/>
    <w:rsid w:val="00FD35B1"/>
    <w:rsid w:val="00FE0164"/>
    <w:rsid w:val="00FE11D7"/>
    <w:rsid w:val="00FE1E5B"/>
    <w:rsid w:val="00FE573F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f30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413B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link w:val="Nagwek1Znak"/>
    <w:qFormat/>
    <w:rsid w:val="003C5E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52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27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7B60"/>
    <w:pPr>
      <w:tabs>
        <w:tab w:val="center" w:pos="4536"/>
        <w:tab w:val="right" w:pos="9072"/>
      </w:tabs>
    </w:pPr>
  </w:style>
  <w:style w:type="character" w:styleId="Hipercze">
    <w:name w:val="Hyperlink"/>
    <w:rsid w:val="0078561F"/>
    <w:rPr>
      <w:color w:val="0000FF"/>
      <w:u w:val="single"/>
    </w:rPr>
  </w:style>
  <w:style w:type="paragraph" w:styleId="Tekstdymka">
    <w:name w:val="Balloon Text"/>
    <w:basedOn w:val="Normalny"/>
    <w:semiHidden/>
    <w:rsid w:val="002477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0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-tabelka-lub-formularz">
    <w:name w:val="tekst-tabelka-lub-formularz"/>
    <w:basedOn w:val="Normalny"/>
    <w:rsid w:val="009E70B1"/>
    <w:pPr>
      <w:keepLines/>
      <w:widowControl/>
      <w:tabs>
        <w:tab w:val="left" w:pos="2540"/>
      </w:tabs>
      <w:suppressAutoHyphens w:val="0"/>
      <w:spacing w:line="220" w:lineRule="exact"/>
      <w:jc w:val="both"/>
    </w:pPr>
    <w:rPr>
      <w:rFonts w:ascii="SlimbachItcTEE" w:eastAsia="Times New Roman" w:hAnsi="SlimbachItcTEE"/>
      <w:noProof/>
      <w:sz w:val="18"/>
    </w:rPr>
  </w:style>
  <w:style w:type="paragraph" w:styleId="Tekstprzypisukocowego">
    <w:name w:val="endnote text"/>
    <w:basedOn w:val="Normalny"/>
    <w:semiHidden/>
    <w:rsid w:val="00E13F5F"/>
    <w:rPr>
      <w:sz w:val="20"/>
    </w:rPr>
  </w:style>
  <w:style w:type="character" w:styleId="Odwoanieprzypisukocowego">
    <w:name w:val="endnote reference"/>
    <w:semiHidden/>
    <w:rsid w:val="00E13F5F"/>
    <w:rPr>
      <w:vertAlign w:val="superscript"/>
    </w:rPr>
  </w:style>
  <w:style w:type="paragraph" w:styleId="Plandokumentu">
    <w:name w:val="Document Map"/>
    <w:basedOn w:val="Normalny"/>
    <w:link w:val="PlandokumentuZnak"/>
    <w:rsid w:val="00E71FE2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rsid w:val="00E71FE2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5EFE"/>
    <w:pPr>
      <w:ind w:left="708"/>
    </w:pPr>
  </w:style>
  <w:style w:type="character" w:customStyle="1" w:styleId="Nagwek1Znak">
    <w:name w:val="Nagłówek 1 Znak"/>
    <w:link w:val="Nagwek1"/>
    <w:rsid w:val="003C5E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semiHidden/>
    <w:rsid w:val="00996607"/>
    <w:rPr>
      <w:sz w:val="16"/>
      <w:szCs w:val="16"/>
    </w:rPr>
  </w:style>
  <w:style w:type="paragraph" w:styleId="Tekstkomentarza">
    <w:name w:val="annotation text"/>
    <w:basedOn w:val="Normalny"/>
    <w:semiHidden/>
    <w:rsid w:val="00996607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996607"/>
    <w:rPr>
      <w:b/>
      <w:bCs/>
    </w:rPr>
  </w:style>
  <w:style w:type="paragraph" w:styleId="NormalnyWeb">
    <w:name w:val="Normal (Web)"/>
    <w:basedOn w:val="Normalny"/>
    <w:uiPriority w:val="99"/>
    <w:unhideWhenUsed/>
    <w:rsid w:val="00321EB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styleId="Pogrubienie">
    <w:name w:val="Strong"/>
    <w:uiPriority w:val="22"/>
    <w:qFormat/>
    <w:rsid w:val="00321EBB"/>
    <w:rPr>
      <w:b/>
      <w:bCs/>
    </w:rPr>
  </w:style>
  <w:style w:type="character" w:customStyle="1" w:styleId="apple-converted-space">
    <w:name w:val="apple-converted-space"/>
    <w:rsid w:val="00321EBB"/>
  </w:style>
  <w:style w:type="character" w:styleId="UyteHipercze">
    <w:name w:val="FollowedHyperlink"/>
    <w:rsid w:val="002B02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413B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link w:val="Nagwek1Znak"/>
    <w:qFormat/>
    <w:rsid w:val="003C5E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52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27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7B60"/>
    <w:pPr>
      <w:tabs>
        <w:tab w:val="center" w:pos="4536"/>
        <w:tab w:val="right" w:pos="9072"/>
      </w:tabs>
    </w:pPr>
  </w:style>
  <w:style w:type="character" w:styleId="Hipercze">
    <w:name w:val="Hyperlink"/>
    <w:rsid w:val="0078561F"/>
    <w:rPr>
      <w:color w:val="0000FF"/>
      <w:u w:val="single"/>
    </w:rPr>
  </w:style>
  <w:style w:type="paragraph" w:styleId="Tekstdymka">
    <w:name w:val="Balloon Text"/>
    <w:basedOn w:val="Normalny"/>
    <w:semiHidden/>
    <w:rsid w:val="002477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-tabelka-lub-formularz">
    <w:name w:val="tekst-tabelka-lub-formularz"/>
    <w:basedOn w:val="Normalny"/>
    <w:rsid w:val="009E70B1"/>
    <w:pPr>
      <w:keepLines/>
      <w:widowControl/>
      <w:tabs>
        <w:tab w:val="left" w:pos="2540"/>
      </w:tabs>
      <w:suppressAutoHyphens w:val="0"/>
      <w:spacing w:line="220" w:lineRule="exact"/>
      <w:jc w:val="both"/>
    </w:pPr>
    <w:rPr>
      <w:rFonts w:ascii="SlimbachItcTEE" w:eastAsia="Times New Roman" w:hAnsi="SlimbachItcTEE"/>
      <w:noProof/>
      <w:sz w:val="18"/>
    </w:rPr>
  </w:style>
  <w:style w:type="paragraph" w:styleId="Tekstprzypisukocowego">
    <w:name w:val="endnote text"/>
    <w:basedOn w:val="Normalny"/>
    <w:semiHidden/>
    <w:rsid w:val="00E13F5F"/>
    <w:rPr>
      <w:sz w:val="20"/>
    </w:rPr>
  </w:style>
  <w:style w:type="character" w:styleId="Odwoanieprzypisukocowego">
    <w:name w:val="endnote reference"/>
    <w:semiHidden/>
    <w:rsid w:val="00E13F5F"/>
    <w:rPr>
      <w:vertAlign w:val="superscript"/>
    </w:rPr>
  </w:style>
  <w:style w:type="paragraph" w:styleId="Mapadokumentu">
    <w:name w:val="Document Map"/>
    <w:basedOn w:val="Normalny"/>
    <w:link w:val="MapadokumentuZnak"/>
    <w:rsid w:val="00E71FE2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71FE2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5EFE"/>
    <w:pPr>
      <w:ind w:left="708"/>
    </w:pPr>
  </w:style>
  <w:style w:type="character" w:customStyle="1" w:styleId="Nagwek1Znak">
    <w:name w:val="Nagłówek 1 Znak"/>
    <w:link w:val="Nagwek1"/>
    <w:rsid w:val="003C5E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semiHidden/>
    <w:rsid w:val="00996607"/>
    <w:rPr>
      <w:sz w:val="16"/>
      <w:szCs w:val="16"/>
    </w:rPr>
  </w:style>
  <w:style w:type="paragraph" w:styleId="Tekstkomentarza">
    <w:name w:val="annotation text"/>
    <w:basedOn w:val="Normalny"/>
    <w:semiHidden/>
    <w:rsid w:val="00996607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996607"/>
    <w:rPr>
      <w:b/>
      <w:bCs/>
    </w:rPr>
  </w:style>
  <w:style w:type="paragraph" w:styleId="NormalnyWeb">
    <w:name w:val="Normal (Web)"/>
    <w:basedOn w:val="Normalny"/>
    <w:uiPriority w:val="99"/>
    <w:unhideWhenUsed/>
    <w:rsid w:val="00321EB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styleId="Pogrubienie">
    <w:name w:val="Strong"/>
    <w:uiPriority w:val="22"/>
    <w:qFormat/>
    <w:rsid w:val="00321EBB"/>
    <w:rPr>
      <w:b/>
      <w:bCs/>
    </w:rPr>
  </w:style>
  <w:style w:type="character" w:customStyle="1" w:styleId="apple-converted-space">
    <w:name w:val="apple-converted-space"/>
    <w:rsid w:val="00321EBB"/>
  </w:style>
  <w:style w:type="character" w:styleId="UyteHipercze">
    <w:name w:val="FollowedHyperlink"/>
    <w:rsid w:val="002B02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ziu.pl" TargetMode="External"/><Relationship Id="rId1" Type="http://schemas.openxmlformats.org/officeDocument/2006/relationships/hyperlink" Target="http://www.cezi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\Desktop\papier%20firmowy%20CEZi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069F7-CB3D-41EC-A96E-64D8CF48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CEZiU</Template>
  <TotalTime>2</TotalTime>
  <Pages>1</Pages>
  <Words>94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Wyszków, dn</vt:lpstr>
    </vt:vector>
  </TitlesOfParts>
  <Company>Ministrerstwo Edukacji Narodowej</Company>
  <LinksUpToDate>false</LinksUpToDate>
  <CharactersWithSpaces>1076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mailto:sekretariat@ceziu.pl</vt:lpwstr>
      </vt:variant>
      <vt:variant>
        <vt:lpwstr/>
      </vt:variant>
      <vt:variant>
        <vt:i4>1572894</vt:i4>
      </vt:variant>
      <vt:variant>
        <vt:i4>0</vt:i4>
      </vt:variant>
      <vt:variant>
        <vt:i4>0</vt:i4>
      </vt:variant>
      <vt:variant>
        <vt:i4>5</vt:i4>
      </vt:variant>
      <vt:variant>
        <vt:lpwstr>http://www.ceziu.pl/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Wyszków, dn</dc:title>
  <dc:creator>Komp</dc:creator>
  <cp:lastModifiedBy>CKP</cp:lastModifiedBy>
  <cp:revision>4</cp:revision>
  <cp:lastPrinted>2016-04-15T08:56:00Z</cp:lastPrinted>
  <dcterms:created xsi:type="dcterms:W3CDTF">2016-05-08T17:58:00Z</dcterms:created>
  <dcterms:modified xsi:type="dcterms:W3CDTF">2016-05-12T10:15:00Z</dcterms:modified>
</cp:coreProperties>
</file>